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32954" w14:textId="77777777" w:rsidR="0042579A" w:rsidRDefault="0042579A" w:rsidP="0042579A">
      <w:pPr>
        <w:pStyle w:val="Title"/>
        <w:spacing w:after="120"/>
        <w:jc w:val="center"/>
        <w:rPr>
          <w:color w:val="000000"/>
          <w:sz w:val="28"/>
          <w:szCs w:val="28"/>
        </w:rPr>
      </w:pPr>
    </w:p>
    <w:p w14:paraId="77AA72E3" w14:textId="181382C2" w:rsidR="0013279C" w:rsidRDefault="0013279C" w:rsidP="0042579A">
      <w:pPr>
        <w:pStyle w:val="Title"/>
        <w:spacing w:after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Request to Merge </w:t>
      </w:r>
      <w:r w:rsidR="00361998" w:rsidRPr="00B70CF6">
        <w:rPr>
          <w:color w:val="000000"/>
          <w:sz w:val="28"/>
          <w:szCs w:val="28"/>
        </w:rPr>
        <w:t>Client</w:t>
      </w:r>
      <w:r>
        <w:rPr>
          <w:color w:val="000000"/>
          <w:sz w:val="28"/>
          <w:szCs w:val="28"/>
        </w:rPr>
        <w:t>s</w:t>
      </w:r>
      <w:r w:rsidR="00361998" w:rsidRPr="00B70CF6">
        <w:rPr>
          <w:color w:val="000000"/>
          <w:sz w:val="28"/>
          <w:szCs w:val="28"/>
        </w:rPr>
        <w:t xml:space="preserve"> in </w:t>
      </w:r>
      <w:r w:rsidR="00EF0E96">
        <w:rPr>
          <w:color w:val="000000"/>
          <w:sz w:val="28"/>
          <w:szCs w:val="28"/>
        </w:rPr>
        <w:t>PHIMS</w:t>
      </w:r>
      <w:r w:rsidR="006B7356">
        <w:rPr>
          <w:color w:val="000000"/>
          <w:sz w:val="28"/>
          <w:szCs w:val="28"/>
        </w:rPr>
        <w:t xml:space="preserve"> </w:t>
      </w:r>
    </w:p>
    <w:p w14:paraId="6C6C97F9" w14:textId="77777777" w:rsidR="00767B0B" w:rsidRPr="00EA1834" w:rsidRDefault="00767B0B" w:rsidP="00767B0B">
      <w:pPr>
        <w:rPr>
          <w:sz w:val="14"/>
          <w:szCs w:val="14"/>
        </w:rPr>
      </w:pPr>
    </w:p>
    <w:p w14:paraId="6CF9A239" w14:textId="3FD15866" w:rsidR="0042579A" w:rsidRDefault="0042579A" w:rsidP="005B182C">
      <w:pPr>
        <w:pStyle w:val="Title"/>
        <w:spacing w:after="120"/>
        <w:jc w:val="center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>**</w:t>
      </w:r>
      <w:r w:rsidRPr="000404A4">
        <w:rPr>
          <w:color w:val="auto"/>
          <w:sz w:val="22"/>
        </w:rPr>
        <w:t>Note:</w:t>
      </w:r>
      <w:r>
        <w:rPr>
          <w:b w:val="0"/>
          <w:color w:val="FF0000"/>
          <w:sz w:val="22"/>
        </w:rPr>
        <w:t xml:space="preserve"> </w:t>
      </w:r>
      <w:r>
        <w:rPr>
          <w:b w:val="0"/>
          <w:color w:val="000000"/>
          <w:sz w:val="22"/>
        </w:rPr>
        <w:t xml:space="preserve">Once clients are merged they </w:t>
      </w:r>
      <w:r w:rsidRPr="000404A4">
        <w:rPr>
          <w:color w:val="auto"/>
          <w:sz w:val="22"/>
        </w:rPr>
        <w:t>CANNOT</w:t>
      </w:r>
      <w:r>
        <w:rPr>
          <w:b w:val="0"/>
          <w:color w:val="000000"/>
          <w:sz w:val="22"/>
        </w:rPr>
        <w:t xml:space="preserve"> be unmerged.</w:t>
      </w:r>
    </w:p>
    <w:p w14:paraId="15D245E9" w14:textId="7D48C8F6" w:rsidR="006B7356" w:rsidRDefault="006B7356" w:rsidP="006B7356">
      <w:pPr>
        <w:pStyle w:val="Title"/>
        <w:spacing w:after="120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>Data integrity</w:t>
      </w:r>
      <w:r w:rsidR="005B182C">
        <w:rPr>
          <w:b w:val="0"/>
          <w:color w:val="000000"/>
          <w:sz w:val="22"/>
        </w:rPr>
        <w:t xml:space="preserve"> </w:t>
      </w:r>
      <w:r w:rsidR="009D794A">
        <w:rPr>
          <w:b w:val="0"/>
          <w:color w:val="000000"/>
          <w:sz w:val="22"/>
        </w:rPr>
        <w:t xml:space="preserve">guidelines </w:t>
      </w:r>
      <w:r w:rsidR="005B182C">
        <w:rPr>
          <w:b w:val="0"/>
          <w:color w:val="000000"/>
          <w:sz w:val="22"/>
        </w:rPr>
        <w:t xml:space="preserve">require </w:t>
      </w:r>
      <w:r>
        <w:rPr>
          <w:b w:val="0"/>
          <w:color w:val="000000"/>
          <w:sz w:val="22"/>
        </w:rPr>
        <w:t xml:space="preserve">a </w:t>
      </w:r>
      <w:r w:rsidRPr="006B7356">
        <w:rPr>
          <w:bCs w:val="0"/>
          <w:color w:val="000000"/>
          <w:sz w:val="22"/>
          <w:u w:val="single"/>
        </w:rPr>
        <w:t>MINIMUM of 5 MATCHING</w:t>
      </w:r>
      <w:r w:rsidRPr="006B7356">
        <w:rPr>
          <w:b w:val="0"/>
          <w:color w:val="000000"/>
          <w:sz w:val="22"/>
          <w:u w:val="single"/>
        </w:rPr>
        <w:t xml:space="preserve"> </w:t>
      </w:r>
      <w:r w:rsidRPr="006B7356">
        <w:rPr>
          <w:bCs w:val="0"/>
          <w:color w:val="000000"/>
          <w:sz w:val="22"/>
          <w:u w:val="single"/>
        </w:rPr>
        <w:t>client identifiers</w:t>
      </w:r>
      <w:r>
        <w:rPr>
          <w:b w:val="0"/>
          <w:color w:val="000000"/>
          <w:sz w:val="22"/>
        </w:rPr>
        <w:t xml:space="preserve"> </w:t>
      </w:r>
      <w:r w:rsidR="003024C1" w:rsidRPr="003024C1">
        <w:rPr>
          <w:b w:val="0"/>
          <w:bCs w:val="0"/>
          <w:color w:val="auto"/>
          <w:sz w:val="22"/>
          <w:szCs w:val="22"/>
        </w:rPr>
        <w:t>between the duplicate records to ensure the clients are the same</w:t>
      </w:r>
      <w:r w:rsidR="00D13616">
        <w:rPr>
          <w:b w:val="0"/>
          <w:bCs w:val="0"/>
          <w:color w:val="auto"/>
          <w:sz w:val="22"/>
          <w:szCs w:val="22"/>
        </w:rPr>
        <w:t xml:space="preserve"> for </w:t>
      </w:r>
      <w:r>
        <w:rPr>
          <w:b w:val="0"/>
          <w:color w:val="000000"/>
          <w:sz w:val="22"/>
        </w:rPr>
        <w:t xml:space="preserve">the merge to proceed. </w:t>
      </w:r>
      <w:r w:rsidR="007D7879">
        <w:rPr>
          <w:b w:val="0"/>
          <w:color w:val="000000"/>
          <w:sz w:val="22"/>
        </w:rPr>
        <w:t>M</w:t>
      </w:r>
      <w:r w:rsidR="00903C4B">
        <w:rPr>
          <w:b w:val="0"/>
          <w:color w:val="000000"/>
          <w:sz w:val="22"/>
        </w:rPr>
        <w:t xml:space="preserve">erge requests without </w:t>
      </w:r>
      <w:r w:rsidR="00B54F49">
        <w:rPr>
          <w:b w:val="0"/>
          <w:color w:val="000000"/>
          <w:sz w:val="22"/>
        </w:rPr>
        <w:t xml:space="preserve">5 matching </w:t>
      </w:r>
      <w:r w:rsidR="00903C4B">
        <w:rPr>
          <w:b w:val="0"/>
          <w:color w:val="000000"/>
          <w:sz w:val="22"/>
        </w:rPr>
        <w:t xml:space="preserve">client identifiers will </w:t>
      </w:r>
      <w:r w:rsidR="007D7879">
        <w:rPr>
          <w:b w:val="0"/>
          <w:color w:val="000000"/>
          <w:sz w:val="22"/>
        </w:rPr>
        <w:t>be</w:t>
      </w:r>
      <w:r w:rsidR="00903C4B">
        <w:rPr>
          <w:b w:val="0"/>
          <w:color w:val="000000"/>
          <w:sz w:val="22"/>
        </w:rPr>
        <w:t xml:space="preserve"> returned to the requester, </w:t>
      </w:r>
      <w:r w:rsidR="00B54F49">
        <w:rPr>
          <w:b w:val="0"/>
          <w:color w:val="000000"/>
          <w:sz w:val="22"/>
        </w:rPr>
        <w:t xml:space="preserve">asking </w:t>
      </w:r>
      <w:r w:rsidR="009D794A">
        <w:rPr>
          <w:b w:val="0"/>
          <w:color w:val="000000"/>
          <w:sz w:val="22"/>
        </w:rPr>
        <w:t>that a</w:t>
      </w:r>
      <w:r w:rsidR="00903C4B">
        <w:rPr>
          <w:b w:val="0"/>
          <w:color w:val="000000"/>
          <w:sz w:val="22"/>
        </w:rPr>
        <w:t xml:space="preserve">dditional demographic data </w:t>
      </w:r>
      <w:r w:rsidR="009D794A">
        <w:rPr>
          <w:b w:val="0"/>
          <w:color w:val="000000"/>
          <w:sz w:val="22"/>
        </w:rPr>
        <w:t xml:space="preserve">be added to the client record(s), </w:t>
      </w:r>
      <w:r w:rsidR="00903C4B">
        <w:rPr>
          <w:b w:val="0"/>
          <w:color w:val="000000"/>
          <w:sz w:val="22"/>
        </w:rPr>
        <w:t xml:space="preserve">to provide evidence of client match.  </w:t>
      </w:r>
    </w:p>
    <w:p w14:paraId="3CFCB735" w14:textId="6216F090" w:rsidR="0042579A" w:rsidRDefault="00A60703" w:rsidP="00767B0B">
      <w:pPr>
        <w:rPr>
          <w:b/>
          <w:color w:val="000000"/>
        </w:rPr>
      </w:pPr>
      <w:r w:rsidRPr="0020473A">
        <w:rPr>
          <w:bCs/>
          <w:color w:val="000000"/>
        </w:rPr>
        <w:t xml:space="preserve">Please ensure </w:t>
      </w:r>
      <w:r w:rsidRPr="00B3784D">
        <w:rPr>
          <w:bCs/>
          <w:color w:val="000000"/>
        </w:rPr>
        <w:t>the client’s address, gender and additional demographics details</w:t>
      </w:r>
      <w:r>
        <w:rPr>
          <w:b/>
          <w:color w:val="000000"/>
        </w:rPr>
        <w:t xml:space="preserve"> </w:t>
      </w:r>
      <w:r w:rsidRPr="00B3784D">
        <w:rPr>
          <w:b/>
          <w:color w:val="000000"/>
          <w:u w:val="single"/>
        </w:rPr>
        <w:t>are added to both</w:t>
      </w:r>
      <w:r w:rsidRPr="00A60703">
        <w:rPr>
          <w:b/>
          <w:color w:val="000000"/>
          <w:u w:val="single"/>
        </w:rPr>
        <w:t xml:space="preserve"> client </w:t>
      </w:r>
      <w:r w:rsidRPr="0020473A">
        <w:rPr>
          <w:b/>
          <w:color w:val="000000"/>
          <w:u w:val="single"/>
        </w:rPr>
        <w:t xml:space="preserve">records </w:t>
      </w:r>
      <w:r w:rsidR="008908F1" w:rsidRPr="0020473A">
        <w:rPr>
          <w:b/>
          <w:color w:val="000000"/>
          <w:u w:val="single"/>
        </w:rPr>
        <w:t>in PHIMS</w:t>
      </w:r>
      <w:r w:rsidR="008908F1">
        <w:rPr>
          <w:b/>
          <w:color w:val="000000"/>
        </w:rPr>
        <w:t xml:space="preserve"> </w:t>
      </w:r>
      <w:r w:rsidRPr="0020473A">
        <w:rPr>
          <w:bCs/>
          <w:color w:val="000000"/>
        </w:rPr>
        <w:t xml:space="preserve">for the </w:t>
      </w:r>
      <w:proofErr w:type="gramStart"/>
      <w:r w:rsidRPr="0020473A">
        <w:rPr>
          <w:bCs/>
          <w:color w:val="000000"/>
        </w:rPr>
        <w:t>5 client</w:t>
      </w:r>
      <w:proofErr w:type="gramEnd"/>
      <w:r w:rsidRPr="0020473A">
        <w:rPr>
          <w:bCs/>
          <w:color w:val="000000"/>
        </w:rPr>
        <w:t xml:space="preserve"> identifier match to occur.</w:t>
      </w:r>
      <w:r>
        <w:rPr>
          <w:b/>
          <w:color w:val="000000"/>
        </w:rPr>
        <w:t xml:space="preserve"> </w:t>
      </w:r>
    </w:p>
    <w:p w14:paraId="19ED5357" w14:textId="77777777" w:rsidR="0020473A" w:rsidRDefault="0020473A" w:rsidP="00767B0B">
      <w:pPr>
        <w:rPr>
          <w:b/>
          <w:color w:val="000000"/>
        </w:rPr>
      </w:pPr>
    </w:p>
    <w:p w14:paraId="527CB7B2" w14:textId="63259B5E" w:rsidR="00767B0B" w:rsidRPr="00767B0B" w:rsidRDefault="00767B0B" w:rsidP="00767B0B">
      <w:pPr>
        <w:rPr>
          <w:rFonts w:cs="Tahoma"/>
          <w:szCs w:val="22"/>
        </w:rPr>
      </w:pPr>
      <w:r>
        <w:rPr>
          <w:b/>
          <w:color w:val="000000"/>
        </w:rPr>
        <w:t>Information required for ALL merge requests:</w:t>
      </w:r>
    </w:p>
    <w:tbl>
      <w:tblPr>
        <w:tblpPr w:leftFromText="180" w:rightFromText="180" w:vertAnchor="text" w:horzAnchor="margin" w:tblpY="49"/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3507"/>
        <w:gridCol w:w="3507"/>
      </w:tblGrid>
      <w:tr w:rsidR="00970E6D" w:rsidRPr="000404A4" w14:paraId="368439A7" w14:textId="4522F2FF" w:rsidTr="003919EF">
        <w:trPr>
          <w:trHeight w:val="661"/>
        </w:trPr>
        <w:tc>
          <w:tcPr>
            <w:tcW w:w="3258" w:type="dxa"/>
          </w:tcPr>
          <w:p w14:paraId="274C697E" w14:textId="280B49B1" w:rsidR="00970E6D" w:rsidRDefault="00970E6D" w:rsidP="00970E6D">
            <w:pPr>
              <w:rPr>
                <w:sz w:val="16"/>
                <w:szCs w:val="16"/>
              </w:rPr>
            </w:pPr>
            <w:r w:rsidRPr="003919EF">
              <w:rPr>
                <w:b/>
                <w:szCs w:val="22"/>
                <w:u w:val="single"/>
              </w:rPr>
              <w:t>Date requested</w:t>
            </w:r>
            <w:r w:rsidRPr="000404A4">
              <w:rPr>
                <w:szCs w:val="22"/>
              </w:rPr>
              <w:t xml:space="preserve"> </w:t>
            </w:r>
            <w:r w:rsidRPr="00DF0328">
              <w:rPr>
                <w:sz w:val="16"/>
                <w:szCs w:val="16"/>
              </w:rPr>
              <w:t>(yyyy/mm/dd)</w:t>
            </w:r>
            <w:r>
              <w:rPr>
                <w:sz w:val="16"/>
                <w:szCs w:val="16"/>
              </w:rPr>
              <w:t>:</w:t>
            </w:r>
          </w:p>
          <w:sdt>
            <w:sdtPr>
              <w:rPr>
                <w:sz w:val="16"/>
                <w:szCs w:val="16"/>
              </w:rPr>
              <w:id w:val="546026279"/>
              <w:placeholder>
                <w:docPart w:val="D04B33E1E660413AAF074D19F489CD5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19D16E2" w14:textId="20258653" w:rsidR="0042579A" w:rsidRPr="0042579A" w:rsidRDefault="000A4391" w:rsidP="00970E6D">
                <w:pPr>
                  <w:rPr>
                    <w:sz w:val="16"/>
                    <w:szCs w:val="16"/>
                  </w:rPr>
                </w:pPr>
                <w:r w:rsidRPr="00EE6CF8">
                  <w:rPr>
                    <w:rStyle w:val="PlaceholderText"/>
                    <w:sz w:val="18"/>
                    <w:szCs w:val="18"/>
                  </w:rPr>
                  <w:t>Click here to enter a date</w:t>
                </w:r>
                <w:r w:rsidRPr="006B00B4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7014" w:type="dxa"/>
            <w:gridSpan w:val="2"/>
          </w:tcPr>
          <w:p w14:paraId="0FA8142C" w14:textId="2F4BC14F" w:rsidR="0042579A" w:rsidRDefault="003919EF" w:rsidP="000404A4">
            <w:pPr>
              <w:rPr>
                <w:sz w:val="18"/>
                <w:szCs w:val="18"/>
              </w:rPr>
            </w:pPr>
            <w:r w:rsidRPr="003919EF">
              <w:rPr>
                <w:b/>
                <w:szCs w:val="22"/>
                <w:u w:val="single"/>
              </w:rPr>
              <w:t>Requested by</w:t>
            </w:r>
            <w:r w:rsidR="00970E6D" w:rsidRPr="000404A4">
              <w:rPr>
                <w:szCs w:val="22"/>
              </w:rPr>
              <w:t xml:space="preserve"> </w:t>
            </w:r>
            <w:r w:rsidR="0042579A">
              <w:rPr>
                <w:szCs w:val="22"/>
              </w:rPr>
              <w:t xml:space="preserve">   </w:t>
            </w:r>
            <w:r w:rsidR="0042579A">
              <w:rPr>
                <w:sz w:val="18"/>
                <w:szCs w:val="18"/>
              </w:rPr>
              <w:t xml:space="preserve">Name: </w:t>
            </w:r>
            <w:sdt>
              <w:sdtPr>
                <w:rPr>
                  <w:sz w:val="18"/>
                  <w:szCs w:val="18"/>
                </w:rPr>
                <w:id w:val="1694647376"/>
                <w:placeholder>
                  <w:docPart w:val="7D4986CC09A64DEEA875DD7DEA8A0168"/>
                </w:placeholder>
                <w:showingPlcHdr/>
              </w:sdtPr>
              <w:sdtEndPr/>
              <w:sdtContent>
                <w:r w:rsidR="00EE6CF8" w:rsidRPr="00EE6CF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8D10BDB" w14:textId="491BBB4F" w:rsidR="0042579A" w:rsidRPr="0042579A" w:rsidRDefault="0042579A" w:rsidP="00EE6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 #: </w:t>
            </w:r>
            <w:sdt>
              <w:sdtPr>
                <w:rPr>
                  <w:sz w:val="18"/>
                  <w:szCs w:val="18"/>
                </w:rPr>
                <w:id w:val="1040936877"/>
                <w:placeholder>
                  <w:docPart w:val="05D624347CD9463DB7AA3CB9A856E0AA"/>
                </w:placeholder>
                <w:showingPlcHdr/>
              </w:sdtPr>
              <w:sdtEndPr/>
              <w:sdtContent>
                <w:r w:rsidR="00EE6CF8" w:rsidRPr="00EE6CF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sz w:val="18"/>
                <w:szCs w:val="18"/>
              </w:rPr>
              <w:t xml:space="preserve">  Email: </w:t>
            </w:r>
            <w:sdt>
              <w:sdtPr>
                <w:rPr>
                  <w:sz w:val="18"/>
                  <w:szCs w:val="18"/>
                </w:rPr>
                <w:id w:val="-929031448"/>
                <w:placeholder>
                  <w:docPart w:val="D26643FFF2EB4D2AB645A623733A04B0"/>
                </w:placeholder>
                <w:showingPlcHdr/>
              </w:sdtPr>
              <w:sdtEndPr/>
              <w:sdtContent>
                <w:r w:rsidR="00EE6CF8" w:rsidRPr="00EE6CF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A5BCA" w:rsidRPr="000404A4" w14:paraId="2D816E06" w14:textId="77777777" w:rsidTr="006A5075">
        <w:trPr>
          <w:trHeight w:val="320"/>
        </w:trPr>
        <w:tc>
          <w:tcPr>
            <w:tcW w:w="10272" w:type="dxa"/>
            <w:gridSpan w:val="3"/>
            <w:shd w:val="clear" w:color="auto" w:fill="D9D9D9" w:themeFill="background1" w:themeFillShade="D9"/>
          </w:tcPr>
          <w:p w14:paraId="1B0F1ABC" w14:textId="664CF9DD" w:rsidR="00FA5BCA" w:rsidRPr="000404A4" w:rsidRDefault="006A5075" w:rsidP="006A5075">
            <w:pPr>
              <w:tabs>
                <w:tab w:val="left" w:pos="3900"/>
                <w:tab w:val="center" w:pos="5028"/>
              </w:tabs>
              <w:jc w:val="center"/>
              <w:rPr>
                <w:i/>
                <w:color w:val="365F91"/>
                <w:szCs w:val="22"/>
              </w:rPr>
            </w:pPr>
            <w:r>
              <w:rPr>
                <w:b/>
                <w:szCs w:val="22"/>
              </w:rPr>
              <w:t xml:space="preserve">Duplicate </w:t>
            </w:r>
            <w:r w:rsidR="00CE6376">
              <w:rPr>
                <w:b/>
                <w:szCs w:val="22"/>
              </w:rPr>
              <w:t>Client</w:t>
            </w:r>
            <w:r w:rsidR="00FA5BCA" w:rsidRPr="000404A4">
              <w:rPr>
                <w:b/>
                <w:szCs w:val="22"/>
              </w:rPr>
              <w:t xml:space="preserve"> Description</w:t>
            </w:r>
          </w:p>
        </w:tc>
      </w:tr>
      <w:tr w:rsidR="0022059A" w:rsidRPr="000404A4" w14:paraId="3D6BE575" w14:textId="77777777" w:rsidTr="003919EF">
        <w:trPr>
          <w:trHeight w:val="293"/>
        </w:trPr>
        <w:tc>
          <w:tcPr>
            <w:tcW w:w="3258" w:type="dxa"/>
            <w:shd w:val="clear" w:color="auto" w:fill="D9D9D9" w:themeFill="background1" w:themeFillShade="D9"/>
          </w:tcPr>
          <w:p w14:paraId="596699D8" w14:textId="32C69915" w:rsidR="0022059A" w:rsidRPr="000404A4" w:rsidRDefault="000404A4" w:rsidP="000404A4">
            <w:pPr>
              <w:jc w:val="center"/>
              <w:rPr>
                <w:b/>
                <w:szCs w:val="22"/>
              </w:rPr>
            </w:pPr>
            <w:r w:rsidRPr="000404A4">
              <w:rPr>
                <w:b/>
                <w:szCs w:val="22"/>
              </w:rPr>
              <w:t>Client</w:t>
            </w:r>
            <w:r w:rsidR="006A5075">
              <w:rPr>
                <w:b/>
                <w:szCs w:val="22"/>
              </w:rPr>
              <w:t xml:space="preserve"> Identifiers</w:t>
            </w:r>
          </w:p>
        </w:tc>
        <w:tc>
          <w:tcPr>
            <w:tcW w:w="3507" w:type="dxa"/>
            <w:shd w:val="clear" w:color="auto" w:fill="D9D9D9" w:themeFill="background1" w:themeFillShade="D9"/>
          </w:tcPr>
          <w:p w14:paraId="5028E01D" w14:textId="783EF4D5" w:rsidR="0022059A" w:rsidRPr="000404A4" w:rsidRDefault="00CE6376" w:rsidP="000404A4">
            <w:pPr>
              <w:jc w:val="center"/>
              <w:rPr>
                <w:b/>
                <w:i/>
                <w:color w:val="365F91"/>
                <w:szCs w:val="22"/>
              </w:rPr>
            </w:pPr>
            <w:r>
              <w:rPr>
                <w:b/>
                <w:szCs w:val="22"/>
              </w:rPr>
              <w:t>Client 1</w:t>
            </w:r>
          </w:p>
        </w:tc>
        <w:tc>
          <w:tcPr>
            <w:tcW w:w="3507" w:type="dxa"/>
            <w:shd w:val="clear" w:color="auto" w:fill="D9D9D9" w:themeFill="background1" w:themeFillShade="D9"/>
          </w:tcPr>
          <w:p w14:paraId="4B2AA0E9" w14:textId="22438338" w:rsidR="0022059A" w:rsidRPr="000404A4" w:rsidRDefault="00CE6376" w:rsidP="000404A4">
            <w:pPr>
              <w:jc w:val="center"/>
              <w:rPr>
                <w:b/>
                <w:i/>
                <w:color w:val="365F91"/>
                <w:szCs w:val="22"/>
              </w:rPr>
            </w:pPr>
            <w:r>
              <w:rPr>
                <w:b/>
                <w:szCs w:val="22"/>
              </w:rPr>
              <w:t>Client 2</w:t>
            </w:r>
          </w:p>
        </w:tc>
      </w:tr>
      <w:tr w:rsidR="0022059A" w:rsidRPr="000404A4" w14:paraId="72086B78" w14:textId="77777777" w:rsidTr="003919EF">
        <w:trPr>
          <w:trHeight w:val="117"/>
        </w:trPr>
        <w:tc>
          <w:tcPr>
            <w:tcW w:w="3258" w:type="dxa"/>
          </w:tcPr>
          <w:p w14:paraId="6F4E9909" w14:textId="38EFBB06" w:rsidR="0022059A" w:rsidRPr="000404A4" w:rsidRDefault="0022059A" w:rsidP="000404A4">
            <w:pPr>
              <w:rPr>
                <w:szCs w:val="22"/>
                <w:u w:val="single"/>
              </w:rPr>
            </w:pPr>
            <w:r w:rsidRPr="000404A4">
              <w:rPr>
                <w:szCs w:val="22"/>
              </w:rPr>
              <w:t>PHIMS</w:t>
            </w:r>
            <w:r w:rsidR="00FA5BCA" w:rsidRPr="000404A4">
              <w:rPr>
                <w:szCs w:val="22"/>
              </w:rPr>
              <w:t xml:space="preserve"> -</w:t>
            </w:r>
            <w:r w:rsidRPr="000404A4">
              <w:rPr>
                <w:szCs w:val="22"/>
              </w:rPr>
              <w:t xml:space="preserve"> Client ID </w:t>
            </w:r>
          </w:p>
        </w:tc>
        <w:sdt>
          <w:sdtPr>
            <w:rPr>
              <w:color w:val="365F91"/>
              <w:szCs w:val="22"/>
            </w:rPr>
            <w:id w:val="-46913348"/>
            <w:placeholder>
              <w:docPart w:val="B724CF5B70E647AC9C5709933A202079"/>
            </w:placeholder>
            <w:showingPlcHdr/>
          </w:sdtPr>
          <w:sdtEndPr/>
          <w:sdtContent>
            <w:tc>
              <w:tcPr>
                <w:tcW w:w="3507" w:type="dxa"/>
              </w:tcPr>
              <w:p w14:paraId="3551DED0" w14:textId="7EC1F6FB" w:rsidR="0022059A" w:rsidRPr="000404A4" w:rsidRDefault="00EE6CF8" w:rsidP="000404A4">
                <w:pPr>
                  <w:rPr>
                    <w:color w:val="365F91"/>
                    <w:szCs w:val="22"/>
                  </w:rPr>
                </w:pPr>
                <w:r w:rsidRPr="006B00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365F91"/>
              <w:szCs w:val="22"/>
            </w:rPr>
            <w:id w:val="-403830269"/>
            <w:placeholder>
              <w:docPart w:val="467875648CC14C709AB20ED782C04A84"/>
            </w:placeholder>
            <w:showingPlcHdr/>
          </w:sdtPr>
          <w:sdtEndPr/>
          <w:sdtContent>
            <w:tc>
              <w:tcPr>
                <w:tcW w:w="3507" w:type="dxa"/>
              </w:tcPr>
              <w:p w14:paraId="20DDA4CF" w14:textId="2EB315B3" w:rsidR="0022059A" w:rsidRPr="000404A4" w:rsidRDefault="00EE6CF8" w:rsidP="000404A4">
                <w:pPr>
                  <w:rPr>
                    <w:color w:val="365F91"/>
                    <w:szCs w:val="22"/>
                  </w:rPr>
                </w:pPr>
                <w:r w:rsidRPr="006B00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6C40" w:rsidRPr="000404A4" w14:paraId="35D0FE01" w14:textId="77777777" w:rsidTr="003919EF">
        <w:trPr>
          <w:trHeight w:val="175"/>
        </w:trPr>
        <w:tc>
          <w:tcPr>
            <w:tcW w:w="3258" w:type="dxa"/>
            <w:shd w:val="clear" w:color="auto" w:fill="auto"/>
          </w:tcPr>
          <w:p w14:paraId="71BAB3D8" w14:textId="48FD92F4" w:rsidR="00086C40" w:rsidRPr="000404A4" w:rsidRDefault="00086C40" w:rsidP="00086C40">
            <w:pPr>
              <w:rPr>
                <w:szCs w:val="22"/>
              </w:rPr>
            </w:pPr>
            <w:r>
              <w:rPr>
                <w:szCs w:val="22"/>
              </w:rPr>
              <w:t xml:space="preserve">Initial of </w:t>
            </w:r>
            <w:r w:rsidRPr="000404A4">
              <w:rPr>
                <w:szCs w:val="22"/>
              </w:rPr>
              <w:t>First Name</w:t>
            </w:r>
          </w:p>
        </w:tc>
        <w:sdt>
          <w:sdtPr>
            <w:rPr>
              <w:color w:val="365F91"/>
              <w:szCs w:val="22"/>
            </w:rPr>
            <w:id w:val="-1340616260"/>
            <w:placeholder>
              <w:docPart w:val="72FE8C472A7940E08F8E6E4FFCA703B7"/>
            </w:placeholder>
            <w:showingPlcHdr/>
          </w:sdtPr>
          <w:sdtEndPr/>
          <w:sdtContent>
            <w:tc>
              <w:tcPr>
                <w:tcW w:w="3507" w:type="dxa"/>
              </w:tcPr>
              <w:p w14:paraId="22925723" w14:textId="4397D929" w:rsidR="00086C40" w:rsidRDefault="00086C40" w:rsidP="00086C40">
                <w:pPr>
                  <w:rPr>
                    <w:color w:val="365F91"/>
                    <w:szCs w:val="22"/>
                  </w:rPr>
                </w:pPr>
                <w:r w:rsidRPr="006B00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365F91"/>
              <w:szCs w:val="22"/>
            </w:rPr>
            <w:id w:val="-1597165518"/>
            <w:placeholder>
              <w:docPart w:val="56956358CA14437FA803C8602074EA4C"/>
            </w:placeholder>
            <w:showingPlcHdr/>
          </w:sdtPr>
          <w:sdtEndPr/>
          <w:sdtContent>
            <w:tc>
              <w:tcPr>
                <w:tcW w:w="3507" w:type="dxa"/>
              </w:tcPr>
              <w:p w14:paraId="6325A252" w14:textId="1BC66ADB" w:rsidR="00086C40" w:rsidRDefault="000A4391" w:rsidP="00086C40">
                <w:pPr>
                  <w:rPr>
                    <w:color w:val="365F91"/>
                    <w:szCs w:val="22"/>
                  </w:rPr>
                </w:pPr>
                <w:r w:rsidRPr="006B00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6C40" w:rsidRPr="000404A4" w14:paraId="67BB6319" w14:textId="77777777" w:rsidTr="003919EF">
        <w:trPr>
          <w:trHeight w:val="175"/>
        </w:trPr>
        <w:tc>
          <w:tcPr>
            <w:tcW w:w="3258" w:type="dxa"/>
            <w:shd w:val="clear" w:color="auto" w:fill="auto"/>
          </w:tcPr>
          <w:p w14:paraId="47FA03C1" w14:textId="01251EEB" w:rsidR="00086C40" w:rsidRPr="000404A4" w:rsidRDefault="00086C40" w:rsidP="00086C40">
            <w:pPr>
              <w:rPr>
                <w:szCs w:val="22"/>
              </w:rPr>
            </w:pPr>
            <w:r>
              <w:rPr>
                <w:szCs w:val="22"/>
              </w:rPr>
              <w:t xml:space="preserve">Initial of Last Name </w:t>
            </w:r>
          </w:p>
        </w:tc>
        <w:sdt>
          <w:sdtPr>
            <w:rPr>
              <w:color w:val="365F91"/>
              <w:szCs w:val="22"/>
            </w:rPr>
            <w:id w:val="272600743"/>
            <w:placeholder>
              <w:docPart w:val="E93DC2C693294701B77A35739C0AD8E4"/>
            </w:placeholder>
            <w:showingPlcHdr/>
          </w:sdtPr>
          <w:sdtEndPr/>
          <w:sdtContent>
            <w:tc>
              <w:tcPr>
                <w:tcW w:w="3507" w:type="dxa"/>
              </w:tcPr>
              <w:p w14:paraId="5D6EEA37" w14:textId="7E06707C" w:rsidR="00086C40" w:rsidRDefault="00086C40" w:rsidP="00086C40">
                <w:pPr>
                  <w:rPr>
                    <w:color w:val="365F91"/>
                    <w:szCs w:val="22"/>
                  </w:rPr>
                </w:pPr>
                <w:r w:rsidRPr="006B00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365F91"/>
              <w:szCs w:val="22"/>
            </w:rPr>
            <w:id w:val="860100312"/>
            <w:placeholder>
              <w:docPart w:val="08C70B8E55F24BBE95AB7592C3F01DBD"/>
            </w:placeholder>
            <w:showingPlcHdr/>
          </w:sdtPr>
          <w:sdtEndPr/>
          <w:sdtContent>
            <w:tc>
              <w:tcPr>
                <w:tcW w:w="3507" w:type="dxa"/>
              </w:tcPr>
              <w:p w14:paraId="031C176D" w14:textId="5D17B180" w:rsidR="00086C40" w:rsidRDefault="00086C40" w:rsidP="00086C40">
                <w:pPr>
                  <w:rPr>
                    <w:color w:val="365F91"/>
                    <w:szCs w:val="22"/>
                  </w:rPr>
                </w:pPr>
                <w:r w:rsidRPr="006B00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6C40" w:rsidRPr="000404A4" w14:paraId="15728F60" w14:textId="77777777" w:rsidTr="003919EF">
        <w:trPr>
          <w:trHeight w:val="175"/>
        </w:trPr>
        <w:tc>
          <w:tcPr>
            <w:tcW w:w="3258" w:type="dxa"/>
            <w:shd w:val="clear" w:color="auto" w:fill="auto"/>
          </w:tcPr>
          <w:p w14:paraId="6C1D922B" w14:textId="6ADFB668" w:rsidR="00086C40" w:rsidRPr="000404A4" w:rsidRDefault="00086C40" w:rsidP="00086C40">
            <w:pPr>
              <w:rPr>
                <w:szCs w:val="22"/>
              </w:rPr>
            </w:pPr>
            <w:r w:rsidRPr="000404A4">
              <w:rPr>
                <w:szCs w:val="22"/>
              </w:rPr>
              <w:t>Gender</w:t>
            </w:r>
          </w:p>
        </w:tc>
        <w:tc>
          <w:tcPr>
            <w:tcW w:w="3507" w:type="dxa"/>
          </w:tcPr>
          <w:p w14:paraId="457D6C17" w14:textId="42AD2B68" w:rsidR="00086C40" w:rsidRDefault="00086C40" w:rsidP="00086C40">
            <w:pPr>
              <w:rPr>
                <w:color w:val="365F91"/>
                <w:szCs w:val="22"/>
              </w:rPr>
            </w:pPr>
            <w:r>
              <w:rPr>
                <w:color w:val="365F91"/>
                <w:szCs w:val="22"/>
              </w:rPr>
              <w:t xml:space="preserve">  </w:t>
            </w:r>
            <w:sdt>
              <w:sdtPr>
                <w:rPr>
                  <w:color w:val="365F91"/>
                  <w:szCs w:val="22"/>
                </w:rPr>
                <w:id w:val="1187650080"/>
                <w:placeholder>
                  <w:docPart w:val="51F55E88A7644CFAB37051AC6B409F06"/>
                </w:placeholder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  <w:listItem w:displayText="Undifferentiated" w:value="Undifferentiated"/>
                </w:dropDownList>
              </w:sdtPr>
              <w:sdtEndPr/>
              <w:sdtContent>
                <w:r w:rsidRPr="006B00B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507" w:type="dxa"/>
          </w:tcPr>
          <w:p w14:paraId="77A87A8E" w14:textId="774537CA" w:rsidR="00086C40" w:rsidRDefault="00086C40" w:rsidP="00086C40">
            <w:pPr>
              <w:rPr>
                <w:color w:val="365F91"/>
                <w:szCs w:val="22"/>
              </w:rPr>
            </w:pPr>
            <w:r>
              <w:rPr>
                <w:color w:val="365F91"/>
                <w:szCs w:val="22"/>
              </w:rPr>
              <w:t xml:space="preserve">  </w:t>
            </w:r>
            <w:sdt>
              <w:sdtPr>
                <w:rPr>
                  <w:color w:val="365F91"/>
                  <w:szCs w:val="22"/>
                </w:rPr>
                <w:id w:val="-1235463281"/>
                <w:placeholder>
                  <w:docPart w:val="8A888EEE82E8415B816E85BE1D511743"/>
                </w:placeholder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  <w:listItem w:displayText="Undifferentiated" w:value="Undifferentiated"/>
                </w:dropDownList>
              </w:sdtPr>
              <w:sdtEndPr/>
              <w:sdtContent>
                <w:r w:rsidRPr="006B00B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86C40" w:rsidRPr="000404A4" w14:paraId="4694B17C" w14:textId="77777777" w:rsidTr="003919EF">
        <w:trPr>
          <w:trHeight w:val="175"/>
        </w:trPr>
        <w:tc>
          <w:tcPr>
            <w:tcW w:w="3258" w:type="dxa"/>
            <w:shd w:val="clear" w:color="auto" w:fill="auto"/>
          </w:tcPr>
          <w:p w14:paraId="480FC55E" w14:textId="40FDA403" w:rsidR="00086C40" w:rsidRPr="000404A4" w:rsidRDefault="00086C40" w:rsidP="00086C40">
            <w:pPr>
              <w:rPr>
                <w:szCs w:val="22"/>
              </w:rPr>
            </w:pPr>
            <w:r w:rsidRPr="000404A4">
              <w:rPr>
                <w:szCs w:val="22"/>
              </w:rPr>
              <w:t>Date of Birth</w:t>
            </w:r>
            <w:r>
              <w:rPr>
                <w:szCs w:val="22"/>
              </w:rPr>
              <w:t xml:space="preserve"> </w:t>
            </w:r>
            <w:r w:rsidRPr="003919EF">
              <w:rPr>
                <w:sz w:val="16"/>
                <w:szCs w:val="16"/>
              </w:rPr>
              <w:t>(yyyy/mm/dd)</w:t>
            </w:r>
          </w:p>
        </w:tc>
        <w:sdt>
          <w:sdtPr>
            <w:rPr>
              <w:color w:val="365F91"/>
              <w:szCs w:val="22"/>
            </w:rPr>
            <w:id w:val="225272146"/>
            <w:placeholder>
              <w:docPart w:val="81C4DA6D8CA845C0961FD07DC85502E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07" w:type="dxa"/>
              </w:tcPr>
              <w:p w14:paraId="20137AD8" w14:textId="6623D537" w:rsidR="00086C40" w:rsidRPr="000404A4" w:rsidRDefault="00086C40" w:rsidP="00086C40">
                <w:pPr>
                  <w:rPr>
                    <w:color w:val="365F91"/>
                    <w:szCs w:val="22"/>
                  </w:rPr>
                </w:pPr>
                <w:r w:rsidRPr="006B00B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color w:val="365F91"/>
              <w:szCs w:val="22"/>
            </w:rPr>
            <w:id w:val="-544293055"/>
            <w:placeholder>
              <w:docPart w:val="B2DAAAAF7047430BB026A77D38E21FB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07" w:type="dxa"/>
              </w:tcPr>
              <w:p w14:paraId="265C8630" w14:textId="3B07A639" w:rsidR="00086C40" w:rsidRPr="000404A4" w:rsidRDefault="00086C40" w:rsidP="00086C40">
                <w:pPr>
                  <w:rPr>
                    <w:color w:val="365F91"/>
                    <w:szCs w:val="22"/>
                  </w:rPr>
                </w:pPr>
                <w:r w:rsidRPr="006B00B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86EEF" w:rsidRPr="000404A4" w14:paraId="2A389986" w14:textId="77777777" w:rsidTr="00D650C9">
        <w:trPr>
          <w:trHeight w:val="129"/>
        </w:trPr>
        <w:tc>
          <w:tcPr>
            <w:tcW w:w="10272" w:type="dxa"/>
            <w:gridSpan w:val="3"/>
          </w:tcPr>
          <w:p w14:paraId="2077AD1B" w14:textId="133EBF1C" w:rsidR="00A86EEF" w:rsidRPr="00DE6E5F" w:rsidRDefault="00A86EEF" w:rsidP="00086C40">
            <w:pPr>
              <w:rPr>
                <w:b/>
                <w:color w:val="365F91"/>
                <w:szCs w:val="22"/>
              </w:rPr>
            </w:pPr>
            <w:r w:rsidRPr="00DE6E5F">
              <w:rPr>
                <w:b/>
                <w:szCs w:val="22"/>
              </w:rPr>
              <w:t>And at least 1 of these identifiers:</w:t>
            </w:r>
          </w:p>
        </w:tc>
      </w:tr>
      <w:tr w:rsidR="00086C40" w:rsidRPr="000404A4" w14:paraId="5C893DEC" w14:textId="77777777" w:rsidTr="003919EF">
        <w:trPr>
          <w:trHeight w:val="129"/>
        </w:trPr>
        <w:tc>
          <w:tcPr>
            <w:tcW w:w="3258" w:type="dxa"/>
          </w:tcPr>
          <w:p w14:paraId="324C84C4" w14:textId="18197B40" w:rsidR="00086C40" w:rsidRDefault="00086C40" w:rsidP="00086C40">
            <w:pPr>
              <w:rPr>
                <w:szCs w:val="22"/>
              </w:rPr>
            </w:pPr>
            <w:r>
              <w:rPr>
                <w:szCs w:val="22"/>
              </w:rPr>
              <w:t xml:space="preserve">Address </w:t>
            </w:r>
          </w:p>
        </w:tc>
        <w:sdt>
          <w:sdtPr>
            <w:rPr>
              <w:color w:val="365F91"/>
              <w:szCs w:val="22"/>
            </w:rPr>
            <w:id w:val="-1496636400"/>
            <w:placeholder>
              <w:docPart w:val="CFAF5EB7B3394615B50A8D4B61A5783D"/>
            </w:placeholder>
            <w:showingPlcHdr/>
          </w:sdtPr>
          <w:sdtEndPr/>
          <w:sdtContent>
            <w:tc>
              <w:tcPr>
                <w:tcW w:w="3507" w:type="dxa"/>
              </w:tcPr>
              <w:p w14:paraId="3C8E1DAF" w14:textId="27E1CA33" w:rsidR="00086C40" w:rsidRPr="000404A4" w:rsidRDefault="00086C40" w:rsidP="00086C40">
                <w:pPr>
                  <w:rPr>
                    <w:color w:val="365F91"/>
                    <w:szCs w:val="22"/>
                  </w:rPr>
                </w:pPr>
                <w:r w:rsidRPr="006B00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365F91"/>
              <w:szCs w:val="22"/>
            </w:rPr>
            <w:id w:val="262507234"/>
            <w:placeholder>
              <w:docPart w:val="9F2D5C16D55B4672A86F2F3958A91399"/>
            </w:placeholder>
            <w:showingPlcHdr/>
          </w:sdtPr>
          <w:sdtEndPr/>
          <w:sdtContent>
            <w:tc>
              <w:tcPr>
                <w:tcW w:w="3507" w:type="dxa"/>
              </w:tcPr>
              <w:p w14:paraId="33158B2E" w14:textId="47BB89A6" w:rsidR="00086C40" w:rsidRPr="000404A4" w:rsidRDefault="00086C40" w:rsidP="00086C40">
                <w:pPr>
                  <w:rPr>
                    <w:color w:val="365F91"/>
                    <w:szCs w:val="22"/>
                  </w:rPr>
                </w:pPr>
                <w:r w:rsidRPr="006B00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6C40" w:rsidRPr="000404A4" w14:paraId="5FF5A722" w14:textId="77777777" w:rsidTr="003919EF">
        <w:trPr>
          <w:trHeight w:val="129"/>
        </w:trPr>
        <w:tc>
          <w:tcPr>
            <w:tcW w:w="3258" w:type="dxa"/>
          </w:tcPr>
          <w:p w14:paraId="7C5D53C1" w14:textId="424DEE0C" w:rsidR="00086C40" w:rsidRDefault="00086C40" w:rsidP="00086C40">
            <w:pPr>
              <w:rPr>
                <w:szCs w:val="22"/>
              </w:rPr>
            </w:pPr>
            <w:r>
              <w:rPr>
                <w:szCs w:val="22"/>
              </w:rPr>
              <w:t>Phone Number</w:t>
            </w:r>
          </w:p>
        </w:tc>
        <w:sdt>
          <w:sdtPr>
            <w:rPr>
              <w:color w:val="365F91"/>
              <w:szCs w:val="22"/>
            </w:rPr>
            <w:id w:val="-1423867525"/>
            <w:placeholder>
              <w:docPart w:val="42E2519A690B4BAFA4C77E48C0DAFBB2"/>
            </w:placeholder>
            <w:showingPlcHdr/>
          </w:sdtPr>
          <w:sdtEndPr/>
          <w:sdtContent>
            <w:tc>
              <w:tcPr>
                <w:tcW w:w="3507" w:type="dxa"/>
              </w:tcPr>
              <w:p w14:paraId="23630FF2" w14:textId="3B6A5062" w:rsidR="00086C40" w:rsidRDefault="00086C40" w:rsidP="00086C40">
                <w:pPr>
                  <w:rPr>
                    <w:color w:val="365F91"/>
                    <w:szCs w:val="22"/>
                  </w:rPr>
                </w:pPr>
                <w:r w:rsidRPr="006B00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365F91"/>
              <w:szCs w:val="22"/>
            </w:rPr>
            <w:id w:val="-1552216845"/>
            <w:placeholder>
              <w:docPart w:val="D77FE4D604574D29ABC6FD13CD548EBE"/>
            </w:placeholder>
            <w:showingPlcHdr/>
          </w:sdtPr>
          <w:sdtEndPr/>
          <w:sdtContent>
            <w:tc>
              <w:tcPr>
                <w:tcW w:w="3507" w:type="dxa"/>
              </w:tcPr>
              <w:p w14:paraId="2A678212" w14:textId="1CCA1263" w:rsidR="00086C40" w:rsidRDefault="00086C40" w:rsidP="00086C40">
                <w:pPr>
                  <w:rPr>
                    <w:color w:val="365F91"/>
                    <w:szCs w:val="22"/>
                  </w:rPr>
                </w:pPr>
                <w:r w:rsidRPr="006B00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6E5F" w:rsidRPr="000404A4" w14:paraId="66DDE646" w14:textId="77777777" w:rsidTr="003919EF">
        <w:trPr>
          <w:trHeight w:val="129"/>
        </w:trPr>
        <w:tc>
          <w:tcPr>
            <w:tcW w:w="3258" w:type="dxa"/>
          </w:tcPr>
          <w:p w14:paraId="54671DA5" w14:textId="32F93BA3" w:rsidR="00DE6E5F" w:rsidRDefault="00DE6E5F" w:rsidP="00DE6E5F">
            <w:pPr>
              <w:rPr>
                <w:szCs w:val="22"/>
              </w:rPr>
            </w:pPr>
            <w:r>
              <w:rPr>
                <w:szCs w:val="22"/>
              </w:rPr>
              <w:t>Alternate ID</w:t>
            </w:r>
          </w:p>
        </w:tc>
        <w:sdt>
          <w:sdtPr>
            <w:rPr>
              <w:color w:val="365F91"/>
              <w:szCs w:val="22"/>
            </w:rPr>
            <w:id w:val="1225881124"/>
            <w:placeholder>
              <w:docPart w:val="A47A55DEA184424492FB4CD0C0E42F9D"/>
            </w:placeholder>
            <w:showingPlcHdr/>
          </w:sdtPr>
          <w:sdtEndPr/>
          <w:sdtContent>
            <w:tc>
              <w:tcPr>
                <w:tcW w:w="3507" w:type="dxa"/>
              </w:tcPr>
              <w:p w14:paraId="12E93117" w14:textId="04ECEB6A" w:rsidR="00DE6E5F" w:rsidRDefault="00DE6E5F" w:rsidP="00DE6E5F">
                <w:pPr>
                  <w:rPr>
                    <w:color w:val="365F91"/>
                    <w:szCs w:val="22"/>
                  </w:rPr>
                </w:pPr>
                <w:r w:rsidRPr="006B00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365F91"/>
              <w:szCs w:val="22"/>
            </w:rPr>
            <w:id w:val="-1388798374"/>
            <w:placeholder>
              <w:docPart w:val="6ACC87C0E494495A84D94A07932EC835"/>
            </w:placeholder>
            <w:showingPlcHdr/>
          </w:sdtPr>
          <w:sdtEndPr/>
          <w:sdtContent>
            <w:tc>
              <w:tcPr>
                <w:tcW w:w="3507" w:type="dxa"/>
              </w:tcPr>
              <w:p w14:paraId="170CF349" w14:textId="46757F9D" w:rsidR="00DE6E5F" w:rsidRDefault="00DE6E5F" w:rsidP="00DE6E5F">
                <w:pPr>
                  <w:rPr>
                    <w:color w:val="365F91"/>
                    <w:szCs w:val="22"/>
                  </w:rPr>
                </w:pPr>
                <w:r w:rsidRPr="006B00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6C40" w:rsidRPr="000404A4" w14:paraId="3D114760" w14:textId="77777777" w:rsidTr="0052223D">
        <w:trPr>
          <w:trHeight w:val="129"/>
        </w:trPr>
        <w:tc>
          <w:tcPr>
            <w:tcW w:w="10272" w:type="dxa"/>
            <w:gridSpan w:val="3"/>
          </w:tcPr>
          <w:p w14:paraId="075AAFA7" w14:textId="60038E15" w:rsidR="00086C40" w:rsidRPr="00646F81" w:rsidRDefault="00086C40" w:rsidP="00086C40">
            <w:pPr>
              <w:rPr>
                <w:szCs w:val="22"/>
              </w:rPr>
            </w:pPr>
            <w:r w:rsidRPr="001508C7">
              <w:rPr>
                <w:szCs w:val="22"/>
              </w:rPr>
              <w:t xml:space="preserve">Comments: </w:t>
            </w:r>
            <w:sdt>
              <w:sdtPr>
                <w:rPr>
                  <w:szCs w:val="22"/>
                </w:rPr>
                <w:id w:val="-1526022140"/>
                <w:placeholder>
                  <w:docPart w:val="9D81CD5463314A8C96F9CD66ECFD2ACE"/>
                </w:placeholder>
                <w:showingPlcHdr/>
              </w:sdtPr>
              <w:sdtEndPr/>
              <w:sdtContent>
                <w:r w:rsidRPr="00A352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95E7FFF" w14:textId="77777777" w:rsidR="00C41B5B" w:rsidRDefault="00C41B5B" w:rsidP="006F1D4C">
      <w:pPr>
        <w:rPr>
          <w:szCs w:val="22"/>
        </w:rPr>
      </w:pPr>
    </w:p>
    <w:p w14:paraId="4B94030D" w14:textId="318E40F3" w:rsidR="006F1D4C" w:rsidRPr="002C2070" w:rsidRDefault="006F1D4C" w:rsidP="006F1D4C">
      <w:pPr>
        <w:rPr>
          <w:rFonts w:cs="Tahoma"/>
          <w:szCs w:val="22"/>
        </w:rPr>
      </w:pPr>
      <w:r w:rsidRPr="002C2070">
        <w:rPr>
          <w:szCs w:val="22"/>
        </w:rPr>
        <w:t xml:space="preserve">Submit completed forms to PHIMS via Shared Health Service Desk – </w:t>
      </w:r>
      <w:hyperlink r:id="rId13" w:history="1">
        <w:r w:rsidRPr="002C2070">
          <w:rPr>
            <w:rStyle w:val="Hyperlink"/>
            <w:szCs w:val="22"/>
          </w:rPr>
          <w:t>servicedesk@sharedhealthmb.ca</w:t>
        </w:r>
      </w:hyperlink>
    </w:p>
    <w:p w14:paraId="1FE0F2DE" w14:textId="77777777" w:rsidR="006A74FE" w:rsidRPr="00301BFA" w:rsidRDefault="006A74FE" w:rsidP="006A74FE">
      <w:pPr>
        <w:rPr>
          <w:sz w:val="10"/>
          <w:szCs w:val="10"/>
        </w:rPr>
      </w:pPr>
    </w:p>
    <w:p w14:paraId="594577FF" w14:textId="6A5557F7" w:rsidR="006F1D4C" w:rsidRDefault="00C23215" w:rsidP="0013279C">
      <w:pPr>
        <w:rPr>
          <w:szCs w:val="22"/>
        </w:rPr>
      </w:pPr>
      <w:r>
        <w:rPr>
          <w:b/>
          <w:szCs w:val="22"/>
        </w:rPr>
        <w:t>For merged records containing documentation from both client records</w:t>
      </w:r>
      <w:r w:rsidRPr="00C23215">
        <w:rPr>
          <w:szCs w:val="22"/>
        </w:rPr>
        <w:t>, o</w:t>
      </w:r>
      <w:r w:rsidR="006A74FE" w:rsidRPr="00C23215">
        <w:rPr>
          <w:szCs w:val="22"/>
        </w:rPr>
        <w:t>nce the merge request is complete</w:t>
      </w:r>
      <w:r w:rsidR="006F1D4C" w:rsidRPr="00C23215">
        <w:rPr>
          <w:szCs w:val="22"/>
        </w:rPr>
        <w:t xml:space="preserve">, </w:t>
      </w:r>
      <w:r w:rsidR="006F1D4C" w:rsidRPr="00C23215">
        <w:rPr>
          <w:color w:val="000000"/>
        </w:rPr>
        <w:t>t</w:t>
      </w:r>
      <w:r w:rsidR="006F1D4C" w:rsidRPr="00C23215">
        <w:rPr>
          <w:szCs w:val="22"/>
        </w:rPr>
        <w:t xml:space="preserve">he primary </w:t>
      </w:r>
      <w:r w:rsidR="00141290">
        <w:rPr>
          <w:szCs w:val="22"/>
        </w:rPr>
        <w:t>investigator</w:t>
      </w:r>
      <w:r w:rsidR="001508C7">
        <w:rPr>
          <w:szCs w:val="22"/>
        </w:rPr>
        <w:t>/merge requestor</w:t>
      </w:r>
      <w:r w:rsidR="00141290">
        <w:rPr>
          <w:szCs w:val="22"/>
        </w:rPr>
        <w:t xml:space="preserve"> will be notified</w:t>
      </w:r>
      <w:r w:rsidR="006F1D4C" w:rsidRPr="00C23215">
        <w:rPr>
          <w:szCs w:val="22"/>
        </w:rPr>
        <w:t xml:space="preserve"> to review</w:t>
      </w:r>
      <w:r w:rsidR="006F1D4C">
        <w:rPr>
          <w:szCs w:val="22"/>
        </w:rPr>
        <w:t xml:space="preserve"> the merged client record. </w:t>
      </w:r>
      <w:r w:rsidR="00C41B5B">
        <w:rPr>
          <w:szCs w:val="22"/>
        </w:rPr>
        <w:t xml:space="preserve"> For merged records with </w:t>
      </w:r>
      <w:r w:rsidR="005B182C">
        <w:rPr>
          <w:szCs w:val="22"/>
        </w:rPr>
        <w:t xml:space="preserve">immunization and/or </w:t>
      </w:r>
      <w:r w:rsidR="00C41B5B">
        <w:rPr>
          <w:szCs w:val="22"/>
        </w:rPr>
        <w:t>investigation information, i</w:t>
      </w:r>
      <w:r w:rsidR="006F1D4C">
        <w:rPr>
          <w:color w:val="000000"/>
        </w:rPr>
        <w:t xml:space="preserve">t is the responsibility of the </w:t>
      </w:r>
      <w:r w:rsidR="005B182C">
        <w:rPr>
          <w:color w:val="000000"/>
        </w:rPr>
        <w:t xml:space="preserve">requester </w:t>
      </w:r>
      <w:r w:rsidR="006F1D4C">
        <w:rPr>
          <w:color w:val="000000"/>
        </w:rPr>
        <w:t xml:space="preserve">to review </w:t>
      </w:r>
      <w:r w:rsidR="005B182C">
        <w:rPr>
          <w:color w:val="000000"/>
        </w:rPr>
        <w:t xml:space="preserve">the </w:t>
      </w:r>
      <w:r w:rsidR="00B54F49">
        <w:rPr>
          <w:color w:val="000000"/>
        </w:rPr>
        <w:t xml:space="preserve">client </w:t>
      </w:r>
      <w:r w:rsidR="005B182C">
        <w:rPr>
          <w:color w:val="000000"/>
        </w:rPr>
        <w:t xml:space="preserve">record </w:t>
      </w:r>
      <w:r w:rsidR="00141290">
        <w:rPr>
          <w:color w:val="000000"/>
        </w:rPr>
        <w:t>and retain the relevant documentation</w:t>
      </w:r>
      <w:r w:rsidR="0042579A">
        <w:rPr>
          <w:szCs w:val="22"/>
        </w:rPr>
        <w:t xml:space="preserve">. </w:t>
      </w:r>
    </w:p>
    <w:p w14:paraId="31C15A40" w14:textId="76F3CFB0" w:rsidR="006B7356" w:rsidRPr="00301BFA" w:rsidRDefault="00C23215" w:rsidP="006B7356">
      <w:pPr>
        <w:rPr>
          <w:szCs w:val="22"/>
        </w:rPr>
      </w:pPr>
      <w:r>
        <w:rPr>
          <w:szCs w:val="22"/>
        </w:rPr>
        <w:t xml:space="preserve">*For further guidance on this process, refer to </w:t>
      </w:r>
      <w:r w:rsidR="004C4D2A">
        <w:rPr>
          <w:szCs w:val="22"/>
        </w:rPr>
        <w:t xml:space="preserve">the </w:t>
      </w:r>
      <w:hyperlink r:id="rId14" w:history="1">
        <w:r w:rsidR="004C4D2A">
          <w:rPr>
            <w:rStyle w:val="Hyperlink"/>
            <w:szCs w:val="22"/>
          </w:rPr>
          <w:t>Documentation Review following Client Merge</w:t>
        </w:r>
      </w:hyperlink>
      <w:r w:rsidR="004C4D2A">
        <w:rPr>
          <w:szCs w:val="22"/>
        </w:rPr>
        <w:t xml:space="preserve"> </w:t>
      </w:r>
      <w:r w:rsidR="006B7356">
        <w:rPr>
          <w:szCs w:val="22"/>
        </w:rPr>
        <w:t>on the PHIMS website</w:t>
      </w:r>
      <w:r w:rsidR="00141290">
        <w:rPr>
          <w:szCs w:val="22"/>
        </w:rPr>
        <w:t>.</w:t>
      </w:r>
      <w:r>
        <w:rPr>
          <w:szCs w:val="22"/>
        </w:rPr>
        <w:t xml:space="preserve"> </w:t>
      </w:r>
      <w:r w:rsidR="00141290">
        <w:rPr>
          <w:szCs w:val="22"/>
        </w:rPr>
        <w:t xml:space="preserve"> </w:t>
      </w:r>
      <w:r w:rsidR="006845D9">
        <w:rPr>
          <w:szCs w:val="22"/>
        </w:rPr>
        <w:t xml:space="preserve">If you require assistance transferring documentation elements (i.e. notes, </w:t>
      </w:r>
      <w:r w:rsidR="00C41B5B">
        <w:rPr>
          <w:szCs w:val="22"/>
        </w:rPr>
        <w:t>medica</w:t>
      </w:r>
      <w:r w:rsidR="00B54F49">
        <w:rPr>
          <w:szCs w:val="22"/>
        </w:rPr>
        <w:t>ti</w:t>
      </w:r>
      <w:r w:rsidR="00C41B5B">
        <w:rPr>
          <w:szCs w:val="22"/>
        </w:rPr>
        <w:t>ons</w:t>
      </w:r>
      <w:r w:rsidR="006845D9">
        <w:rPr>
          <w:szCs w:val="22"/>
        </w:rPr>
        <w:t xml:space="preserve">), please contact the PHIMS support team via </w:t>
      </w:r>
      <w:hyperlink r:id="rId15" w:history="1">
        <w:r w:rsidR="006845D9" w:rsidRPr="002C2070">
          <w:rPr>
            <w:rStyle w:val="Hyperlink"/>
            <w:szCs w:val="22"/>
          </w:rPr>
          <w:t>servicedesk@sharedhealthmb.ca</w:t>
        </w:r>
      </w:hyperlink>
    </w:p>
    <w:p w14:paraId="3B39924E" w14:textId="77777777" w:rsidR="006B7356" w:rsidRPr="006B7356" w:rsidRDefault="006B7356" w:rsidP="006B7356">
      <w:pPr>
        <w:jc w:val="right"/>
        <w:rPr>
          <w:rFonts w:cs="Tahoma"/>
          <w:szCs w:val="22"/>
        </w:rPr>
      </w:pPr>
    </w:p>
    <w:sectPr w:rsidR="006B7356" w:rsidRPr="006B7356" w:rsidSect="00970E6D">
      <w:headerReference w:type="default" r:id="rId16"/>
      <w:footerReference w:type="default" r:id="rId17"/>
      <w:pgSz w:w="12240" w:h="15840"/>
      <w:pgMar w:top="1008" w:right="1152" w:bottom="576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539D9" w14:textId="77777777" w:rsidR="00B87A35" w:rsidRDefault="00B87A35" w:rsidP="000E0E09">
      <w:pPr>
        <w:spacing w:before="0"/>
      </w:pPr>
      <w:r>
        <w:separator/>
      </w:r>
    </w:p>
  </w:endnote>
  <w:endnote w:type="continuationSeparator" w:id="0">
    <w:p w14:paraId="083E5398" w14:textId="77777777" w:rsidR="00B87A35" w:rsidRDefault="00B87A35" w:rsidP="000E0E0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00575" w14:textId="772B9B1B" w:rsidR="00133B7D" w:rsidRDefault="00133B7D" w:rsidP="000C0E74">
    <w:pPr>
      <w:pStyle w:val="Footer"/>
      <w:tabs>
        <w:tab w:val="clear" w:pos="4320"/>
      </w:tabs>
    </w:pPr>
  </w:p>
  <w:p w14:paraId="426A6521" w14:textId="6492DCA1" w:rsidR="00133B7D" w:rsidRPr="002C2070" w:rsidRDefault="00FC052A" w:rsidP="002C2070">
    <w:pPr>
      <w:pStyle w:val="Footer"/>
      <w:tabs>
        <w:tab w:val="clear" w:pos="4320"/>
      </w:tabs>
      <w:jc w:val="right"/>
      <w:rPr>
        <w:sz w:val="16"/>
        <w:szCs w:val="16"/>
      </w:rPr>
    </w:pPr>
    <w:r>
      <w:t xml:space="preserve">V2 </w:t>
    </w:r>
    <w:r w:rsidR="00A60703">
      <w:t>R</w:t>
    </w:r>
    <w:r w:rsidR="006B7356">
      <w:t>ev</w:t>
    </w:r>
    <w:r w:rsidR="00A60703">
      <w:t xml:space="preserve"> September</w:t>
    </w:r>
    <w:r w:rsidR="006B7356">
      <w:rPr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3B50E" w14:textId="77777777" w:rsidR="00B87A35" w:rsidRDefault="00B87A35" w:rsidP="000E0E09">
      <w:pPr>
        <w:spacing w:before="0"/>
      </w:pPr>
      <w:r>
        <w:separator/>
      </w:r>
    </w:p>
  </w:footnote>
  <w:footnote w:type="continuationSeparator" w:id="0">
    <w:p w14:paraId="50D6A54E" w14:textId="77777777" w:rsidR="00B87A35" w:rsidRDefault="00B87A35" w:rsidP="000E0E0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6FDAF" w14:textId="7D2BB421" w:rsidR="003B6F4F" w:rsidRDefault="00800D98">
    <w:r>
      <w:rPr>
        <w:noProof/>
      </w:rPr>
      <w:drawing>
        <wp:anchor distT="0" distB="0" distL="114300" distR="114300" simplePos="0" relativeHeight="251659264" behindDoc="1" locked="0" layoutInCell="1" allowOverlap="1" wp14:anchorId="1E42D967" wp14:editId="6AFC8D4D">
          <wp:simplePos x="0" y="0"/>
          <wp:positionH relativeFrom="column">
            <wp:posOffset>-302895</wp:posOffset>
          </wp:positionH>
          <wp:positionV relativeFrom="paragraph">
            <wp:posOffset>-266700</wp:posOffset>
          </wp:positionV>
          <wp:extent cx="2038350" cy="561975"/>
          <wp:effectExtent l="0" t="0" r="0" b="9525"/>
          <wp:wrapTight wrapText="bothSides">
            <wp:wrapPolygon edited="0">
              <wp:start x="1413" y="0"/>
              <wp:lineTo x="0" y="5125"/>
              <wp:lineTo x="0" y="18305"/>
              <wp:lineTo x="2221" y="21234"/>
              <wp:lineTo x="4239" y="21234"/>
              <wp:lineTo x="21398" y="19037"/>
              <wp:lineTo x="21398" y="732"/>
              <wp:lineTo x="4441" y="0"/>
              <wp:lineTo x="141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070">
      <w:tab/>
    </w:r>
    <w:r w:rsidR="002C2070">
      <w:tab/>
    </w:r>
    <w:r w:rsidR="002C2070">
      <w:tab/>
    </w:r>
    <w:r w:rsidR="002C2070">
      <w:tab/>
    </w:r>
    <w:r w:rsidR="002C2070">
      <w:tab/>
    </w:r>
    <w:r w:rsidR="002C2070">
      <w:tab/>
    </w:r>
    <w:r w:rsidR="002C2070">
      <w:tab/>
    </w:r>
    <w:r w:rsidR="002C2070">
      <w:tab/>
    </w:r>
    <w:r w:rsidR="002C2070">
      <w:tab/>
    </w:r>
    <w:r w:rsidR="002C2070">
      <w:tab/>
    </w:r>
    <w:r w:rsidR="002C2070">
      <w:tab/>
    </w:r>
    <w:r w:rsidR="002C207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D7B"/>
    <w:multiLevelType w:val="hybridMultilevel"/>
    <w:tmpl w:val="90D0F892"/>
    <w:lvl w:ilvl="0" w:tplc="943A1C74">
      <w:start w:val="1"/>
      <w:numFmt w:val="bullet"/>
      <w:pStyle w:val="Bulletlevel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C33FE5"/>
    <w:multiLevelType w:val="hybridMultilevel"/>
    <w:tmpl w:val="ED16F160"/>
    <w:lvl w:ilvl="0" w:tplc="693486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D9176A"/>
    <w:multiLevelType w:val="hybridMultilevel"/>
    <w:tmpl w:val="073A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C71B2"/>
    <w:multiLevelType w:val="hybridMultilevel"/>
    <w:tmpl w:val="FAC4E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D45420"/>
    <w:multiLevelType w:val="hybridMultilevel"/>
    <w:tmpl w:val="A5E6DB68"/>
    <w:lvl w:ilvl="0" w:tplc="A532DD00">
      <w:start w:val="1"/>
      <w:numFmt w:val="decimal"/>
      <w:pStyle w:val="BodyText"/>
      <w:suff w:val="space"/>
      <w:lvlText w:val="%1."/>
      <w:lvlJc w:val="left"/>
      <w:pPr>
        <w:ind w:left="170" w:hanging="142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2"/>
        <w:u w:val="none"/>
        <w:vertAlign w:val="baseline"/>
        <w:em w:val="no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7439F7"/>
    <w:multiLevelType w:val="hybridMultilevel"/>
    <w:tmpl w:val="4B9CF508"/>
    <w:lvl w:ilvl="0" w:tplc="E7E271CE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05C30"/>
    <w:multiLevelType w:val="hybridMultilevel"/>
    <w:tmpl w:val="8AE869CC"/>
    <w:lvl w:ilvl="0" w:tplc="0E0EA744">
      <w:start w:val="1"/>
      <w:numFmt w:val="decimal"/>
      <w:pStyle w:val="Numberedconten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lTOcv5RXkc3lm/No9+SX+4+oiggPXtWT/HH7pEupTdaUBXuS+DytSVsM7MdgknENAc7rBherqEqaI7h5EvW9w==" w:salt="aKiNAD9n2p7C7s5c7ckeJ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93"/>
    <w:rsid w:val="00000363"/>
    <w:rsid w:val="00000B52"/>
    <w:rsid w:val="00001956"/>
    <w:rsid w:val="000019C9"/>
    <w:rsid w:val="00001E50"/>
    <w:rsid w:val="00002317"/>
    <w:rsid w:val="000023C5"/>
    <w:rsid w:val="00002B3B"/>
    <w:rsid w:val="000038D5"/>
    <w:rsid w:val="00004C59"/>
    <w:rsid w:val="00004D6F"/>
    <w:rsid w:val="00005992"/>
    <w:rsid w:val="000068CC"/>
    <w:rsid w:val="00006E85"/>
    <w:rsid w:val="00007469"/>
    <w:rsid w:val="00013454"/>
    <w:rsid w:val="000134E5"/>
    <w:rsid w:val="00014FA4"/>
    <w:rsid w:val="0001515D"/>
    <w:rsid w:val="00015D7D"/>
    <w:rsid w:val="000163C2"/>
    <w:rsid w:val="00016656"/>
    <w:rsid w:val="00016673"/>
    <w:rsid w:val="00016983"/>
    <w:rsid w:val="00016B5C"/>
    <w:rsid w:val="000173D7"/>
    <w:rsid w:val="00017AE2"/>
    <w:rsid w:val="000207E9"/>
    <w:rsid w:val="00020A4D"/>
    <w:rsid w:val="00020D47"/>
    <w:rsid w:val="000210C2"/>
    <w:rsid w:val="00021887"/>
    <w:rsid w:val="000219E9"/>
    <w:rsid w:val="00021EA6"/>
    <w:rsid w:val="00021F8F"/>
    <w:rsid w:val="00022690"/>
    <w:rsid w:val="00022E36"/>
    <w:rsid w:val="00023348"/>
    <w:rsid w:val="0002357B"/>
    <w:rsid w:val="00023FAB"/>
    <w:rsid w:val="00026BCA"/>
    <w:rsid w:val="00026EBF"/>
    <w:rsid w:val="000271BF"/>
    <w:rsid w:val="0002775C"/>
    <w:rsid w:val="00030D7F"/>
    <w:rsid w:val="0003121E"/>
    <w:rsid w:val="0003127C"/>
    <w:rsid w:val="00031B06"/>
    <w:rsid w:val="00032998"/>
    <w:rsid w:val="00034248"/>
    <w:rsid w:val="00034254"/>
    <w:rsid w:val="000348EB"/>
    <w:rsid w:val="00034E84"/>
    <w:rsid w:val="00035D13"/>
    <w:rsid w:val="00035D1A"/>
    <w:rsid w:val="00036CBD"/>
    <w:rsid w:val="00036D10"/>
    <w:rsid w:val="00036E1C"/>
    <w:rsid w:val="0003744F"/>
    <w:rsid w:val="00037957"/>
    <w:rsid w:val="000404A4"/>
    <w:rsid w:val="00040A93"/>
    <w:rsid w:val="00040EF7"/>
    <w:rsid w:val="000415D3"/>
    <w:rsid w:val="00042912"/>
    <w:rsid w:val="0004705B"/>
    <w:rsid w:val="00047469"/>
    <w:rsid w:val="000477ED"/>
    <w:rsid w:val="000479C2"/>
    <w:rsid w:val="00047DE6"/>
    <w:rsid w:val="0005022E"/>
    <w:rsid w:val="00051A82"/>
    <w:rsid w:val="00051D03"/>
    <w:rsid w:val="000524C8"/>
    <w:rsid w:val="0005260C"/>
    <w:rsid w:val="0005403B"/>
    <w:rsid w:val="00055374"/>
    <w:rsid w:val="00055385"/>
    <w:rsid w:val="00055BF5"/>
    <w:rsid w:val="00056B75"/>
    <w:rsid w:val="0005728F"/>
    <w:rsid w:val="0005792A"/>
    <w:rsid w:val="00060909"/>
    <w:rsid w:val="00060E00"/>
    <w:rsid w:val="00060F04"/>
    <w:rsid w:val="000612DF"/>
    <w:rsid w:val="000622E1"/>
    <w:rsid w:val="00065AD4"/>
    <w:rsid w:val="00065CAA"/>
    <w:rsid w:val="0006633B"/>
    <w:rsid w:val="00066617"/>
    <w:rsid w:val="000668BC"/>
    <w:rsid w:val="000673B2"/>
    <w:rsid w:val="00067963"/>
    <w:rsid w:val="000705DC"/>
    <w:rsid w:val="00071B20"/>
    <w:rsid w:val="0007297A"/>
    <w:rsid w:val="00073920"/>
    <w:rsid w:val="00073AC0"/>
    <w:rsid w:val="00073B28"/>
    <w:rsid w:val="00073F8D"/>
    <w:rsid w:val="0007481A"/>
    <w:rsid w:val="000748CF"/>
    <w:rsid w:val="000749BA"/>
    <w:rsid w:val="00075148"/>
    <w:rsid w:val="000755B5"/>
    <w:rsid w:val="0007682C"/>
    <w:rsid w:val="00077539"/>
    <w:rsid w:val="00077BC3"/>
    <w:rsid w:val="00080700"/>
    <w:rsid w:val="00080840"/>
    <w:rsid w:val="0008091A"/>
    <w:rsid w:val="000809B4"/>
    <w:rsid w:val="00082883"/>
    <w:rsid w:val="00083E26"/>
    <w:rsid w:val="00083F5A"/>
    <w:rsid w:val="00084959"/>
    <w:rsid w:val="00084969"/>
    <w:rsid w:val="00085892"/>
    <w:rsid w:val="00086C40"/>
    <w:rsid w:val="000871F1"/>
    <w:rsid w:val="00090715"/>
    <w:rsid w:val="00090C75"/>
    <w:rsid w:val="00091CF7"/>
    <w:rsid w:val="00091D85"/>
    <w:rsid w:val="00092063"/>
    <w:rsid w:val="0009222E"/>
    <w:rsid w:val="00092884"/>
    <w:rsid w:val="00092F83"/>
    <w:rsid w:val="00093A04"/>
    <w:rsid w:val="0009500B"/>
    <w:rsid w:val="0009591B"/>
    <w:rsid w:val="00095F70"/>
    <w:rsid w:val="00095F9D"/>
    <w:rsid w:val="0009612D"/>
    <w:rsid w:val="00096FBC"/>
    <w:rsid w:val="000973CF"/>
    <w:rsid w:val="000A07EC"/>
    <w:rsid w:val="000A103A"/>
    <w:rsid w:val="000A1629"/>
    <w:rsid w:val="000A1699"/>
    <w:rsid w:val="000A1B60"/>
    <w:rsid w:val="000A2234"/>
    <w:rsid w:val="000A2275"/>
    <w:rsid w:val="000A2522"/>
    <w:rsid w:val="000A2A92"/>
    <w:rsid w:val="000A2C08"/>
    <w:rsid w:val="000A2EE0"/>
    <w:rsid w:val="000A2EF6"/>
    <w:rsid w:val="000A3486"/>
    <w:rsid w:val="000A3CD3"/>
    <w:rsid w:val="000A4391"/>
    <w:rsid w:val="000A4621"/>
    <w:rsid w:val="000A524F"/>
    <w:rsid w:val="000A581D"/>
    <w:rsid w:val="000A6D1F"/>
    <w:rsid w:val="000A7A77"/>
    <w:rsid w:val="000A7D9C"/>
    <w:rsid w:val="000B0121"/>
    <w:rsid w:val="000B0378"/>
    <w:rsid w:val="000B07CA"/>
    <w:rsid w:val="000B1FCB"/>
    <w:rsid w:val="000B29A9"/>
    <w:rsid w:val="000B38A6"/>
    <w:rsid w:val="000B38CA"/>
    <w:rsid w:val="000B3DF5"/>
    <w:rsid w:val="000B4F95"/>
    <w:rsid w:val="000B5265"/>
    <w:rsid w:val="000B74FC"/>
    <w:rsid w:val="000C0E74"/>
    <w:rsid w:val="000C0EC4"/>
    <w:rsid w:val="000C111B"/>
    <w:rsid w:val="000C12DD"/>
    <w:rsid w:val="000C30DB"/>
    <w:rsid w:val="000C410C"/>
    <w:rsid w:val="000C4ACE"/>
    <w:rsid w:val="000C4FBE"/>
    <w:rsid w:val="000C6C4C"/>
    <w:rsid w:val="000C6F69"/>
    <w:rsid w:val="000C737E"/>
    <w:rsid w:val="000C7923"/>
    <w:rsid w:val="000D10A1"/>
    <w:rsid w:val="000D255D"/>
    <w:rsid w:val="000D2CF5"/>
    <w:rsid w:val="000D2DA6"/>
    <w:rsid w:val="000D2FB9"/>
    <w:rsid w:val="000D3122"/>
    <w:rsid w:val="000D3E9C"/>
    <w:rsid w:val="000D4289"/>
    <w:rsid w:val="000D44F4"/>
    <w:rsid w:val="000D5370"/>
    <w:rsid w:val="000D5515"/>
    <w:rsid w:val="000D5CEE"/>
    <w:rsid w:val="000D5DAC"/>
    <w:rsid w:val="000D67D7"/>
    <w:rsid w:val="000D76D4"/>
    <w:rsid w:val="000D799E"/>
    <w:rsid w:val="000E0E09"/>
    <w:rsid w:val="000E1A8C"/>
    <w:rsid w:val="000E2935"/>
    <w:rsid w:val="000E2ECE"/>
    <w:rsid w:val="000E3767"/>
    <w:rsid w:val="000E3DC1"/>
    <w:rsid w:val="000E4207"/>
    <w:rsid w:val="000E5087"/>
    <w:rsid w:val="000E771F"/>
    <w:rsid w:val="000F02AC"/>
    <w:rsid w:val="000F1211"/>
    <w:rsid w:val="000F2DFB"/>
    <w:rsid w:val="000F338B"/>
    <w:rsid w:val="000F3BF9"/>
    <w:rsid w:val="000F3D1F"/>
    <w:rsid w:val="000F51C3"/>
    <w:rsid w:val="000F6CE3"/>
    <w:rsid w:val="000F7A82"/>
    <w:rsid w:val="00100F84"/>
    <w:rsid w:val="00101D64"/>
    <w:rsid w:val="00101FF0"/>
    <w:rsid w:val="00102F76"/>
    <w:rsid w:val="0010381C"/>
    <w:rsid w:val="00104C1D"/>
    <w:rsid w:val="00105561"/>
    <w:rsid w:val="001059B8"/>
    <w:rsid w:val="00106483"/>
    <w:rsid w:val="00106CBA"/>
    <w:rsid w:val="00106E38"/>
    <w:rsid w:val="001071B4"/>
    <w:rsid w:val="00107307"/>
    <w:rsid w:val="00107520"/>
    <w:rsid w:val="00107D36"/>
    <w:rsid w:val="001105D8"/>
    <w:rsid w:val="001105F0"/>
    <w:rsid w:val="001108DF"/>
    <w:rsid w:val="00110E12"/>
    <w:rsid w:val="00111107"/>
    <w:rsid w:val="00111143"/>
    <w:rsid w:val="001121F4"/>
    <w:rsid w:val="00112AEA"/>
    <w:rsid w:val="00113D55"/>
    <w:rsid w:val="001142EC"/>
    <w:rsid w:val="00114937"/>
    <w:rsid w:val="0011529D"/>
    <w:rsid w:val="00115FF8"/>
    <w:rsid w:val="001165EA"/>
    <w:rsid w:val="00116B47"/>
    <w:rsid w:val="0011778F"/>
    <w:rsid w:val="00117923"/>
    <w:rsid w:val="00121AE9"/>
    <w:rsid w:val="001244A2"/>
    <w:rsid w:val="00124900"/>
    <w:rsid w:val="0012497E"/>
    <w:rsid w:val="00124DEE"/>
    <w:rsid w:val="00125F71"/>
    <w:rsid w:val="0012634C"/>
    <w:rsid w:val="001274F6"/>
    <w:rsid w:val="00127691"/>
    <w:rsid w:val="001305B6"/>
    <w:rsid w:val="00130D73"/>
    <w:rsid w:val="0013188D"/>
    <w:rsid w:val="00132084"/>
    <w:rsid w:val="001321E4"/>
    <w:rsid w:val="00132750"/>
    <w:rsid w:val="0013279C"/>
    <w:rsid w:val="00132CC5"/>
    <w:rsid w:val="00133B7D"/>
    <w:rsid w:val="00135100"/>
    <w:rsid w:val="00135574"/>
    <w:rsid w:val="00135924"/>
    <w:rsid w:val="00135B76"/>
    <w:rsid w:val="00136769"/>
    <w:rsid w:val="00140B93"/>
    <w:rsid w:val="00141290"/>
    <w:rsid w:val="0014288B"/>
    <w:rsid w:val="0014320E"/>
    <w:rsid w:val="001440A5"/>
    <w:rsid w:val="00144519"/>
    <w:rsid w:val="00144F79"/>
    <w:rsid w:val="00145F7E"/>
    <w:rsid w:val="00146254"/>
    <w:rsid w:val="001468B5"/>
    <w:rsid w:val="001472EA"/>
    <w:rsid w:val="0015056F"/>
    <w:rsid w:val="00150805"/>
    <w:rsid w:val="001508C7"/>
    <w:rsid w:val="00150DBE"/>
    <w:rsid w:val="00150EAE"/>
    <w:rsid w:val="00152025"/>
    <w:rsid w:val="0015241B"/>
    <w:rsid w:val="00153853"/>
    <w:rsid w:val="0015388D"/>
    <w:rsid w:val="00154E4D"/>
    <w:rsid w:val="00156F28"/>
    <w:rsid w:val="001600DE"/>
    <w:rsid w:val="00160553"/>
    <w:rsid w:val="00161724"/>
    <w:rsid w:val="001619C3"/>
    <w:rsid w:val="00161C15"/>
    <w:rsid w:val="001622CE"/>
    <w:rsid w:val="00162B6B"/>
    <w:rsid w:val="001644AB"/>
    <w:rsid w:val="00165BC4"/>
    <w:rsid w:val="00166244"/>
    <w:rsid w:val="001665F3"/>
    <w:rsid w:val="00166AEA"/>
    <w:rsid w:val="00166B6F"/>
    <w:rsid w:val="00167339"/>
    <w:rsid w:val="001702FE"/>
    <w:rsid w:val="00170B62"/>
    <w:rsid w:val="00171549"/>
    <w:rsid w:val="00171DB6"/>
    <w:rsid w:val="00172DF6"/>
    <w:rsid w:val="00175197"/>
    <w:rsid w:val="00175D61"/>
    <w:rsid w:val="0017634B"/>
    <w:rsid w:val="001763BF"/>
    <w:rsid w:val="0017683A"/>
    <w:rsid w:val="00176AD2"/>
    <w:rsid w:val="00176B79"/>
    <w:rsid w:val="00176CDB"/>
    <w:rsid w:val="00176DD7"/>
    <w:rsid w:val="001776CC"/>
    <w:rsid w:val="00177BCE"/>
    <w:rsid w:val="00177BFD"/>
    <w:rsid w:val="0018031A"/>
    <w:rsid w:val="001807EF"/>
    <w:rsid w:val="00181061"/>
    <w:rsid w:val="001814C7"/>
    <w:rsid w:val="00181AD6"/>
    <w:rsid w:val="00181BF1"/>
    <w:rsid w:val="001820ED"/>
    <w:rsid w:val="0018288E"/>
    <w:rsid w:val="00185295"/>
    <w:rsid w:val="0018531C"/>
    <w:rsid w:val="00185AA5"/>
    <w:rsid w:val="001866A3"/>
    <w:rsid w:val="00186E2B"/>
    <w:rsid w:val="001908A0"/>
    <w:rsid w:val="001920FF"/>
    <w:rsid w:val="001928A6"/>
    <w:rsid w:val="00192A2A"/>
    <w:rsid w:val="0019305B"/>
    <w:rsid w:val="00193317"/>
    <w:rsid w:val="00193B9F"/>
    <w:rsid w:val="001949D6"/>
    <w:rsid w:val="00194F43"/>
    <w:rsid w:val="0019553A"/>
    <w:rsid w:val="00196584"/>
    <w:rsid w:val="00196658"/>
    <w:rsid w:val="00196984"/>
    <w:rsid w:val="00197708"/>
    <w:rsid w:val="001978C1"/>
    <w:rsid w:val="00197930"/>
    <w:rsid w:val="001A08A4"/>
    <w:rsid w:val="001A1174"/>
    <w:rsid w:val="001A29D5"/>
    <w:rsid w:val="001A2BDE"/>
    <w:rsid w:val="001A3067"/>
    <w:rsid w:val="001A4797"/>
    <w:rsid w:val="001A49A5"/>
    <w:rsid w:val="001A4AB3"/>
    <w:rsid w:val="001A4E2F"/>
    <w:rsid w:val="001A6023"/>
    <w:rsid w:val="001A6515"/>
    <w:rsid w:val="001A6550"/>
    <w:rsid w:val="001A66C1"/>
    <w:rsid w:val="001B0233"/>
    <w:rsid w:val="001B3069"/>
    <w:rsid w:val="001B3B8A"/>
    <w:rsid w:val="001B62E5"/>
    <w:rsid w:val="001B64B4"/>
    <w:rsid w:val="001B6AAD"/>
    <w:rsid w:val="001B7B2C"/>
    <w:rsid w:val="001B7D1E"/>
    <w:rsid w:val="001C0B60"/>
    <w:rsid w:val="001C1EC0"/>
    <w:rsid w:val="001C2284"/>
    <w:rsid w:val="001C2440"/>
    <w:rsid w:val="001C2FF3"/>
    <w:rsid w:val="001C3585"/>
    <w:rsid w:val="001C36F1"/>
    <w:rsid w:val="001C3C2E"/>
    <w:rsid w:val="001C42F7"/>
    <w:rsid w:val="001C46E0"/>
    <w:rsid w:val="001C4ABF"/>
    <w:rsid w:val="001C4F94"/>
    <w:rsid w:val="001C66A9"/>
    <w:rsid w:val="001C6B90"/>
    <w:rsid w:val="001C7750"/>
    <w:rsid w:val="001C7E92"/>
    <w:rsid w:val="001D00B9"/>
    <w:rsid w:val="001D01F3"/>
    <w:rsid w:val="001D1561"/>
    <w:rsid w:val="001D28F1"/>
    <w:rsid w:val="001D2D8C"/>
    <w:rsid w:val="001D3FF5"/>
    <w:rsid w:val="001D55C9"/>
    <w:rsid w:val="001D56F4"/>
    <w:rsid w:val="001D5D0F"/>
    <w:rsid w:val="001D616B"/>
    <w:rsid w:val="001D6230"/>
    <w:rsid w:val="001D6A03"/>
    <w:rsid w:val="001D6F9A"/>
    <w:rsid w:val="001E0032"/>
    <w:rsid w:val="001E055F"/>
    <w:rsid w:val="001E0A0F"/>
    <w:rsid w:val="001E1331"/>
    <w:rsid w:val="001E1548"/>
    <w:rsid w:val="001E16F2"/>
    <w:rsid w:val="001E199E"/>
    <w:rsid w:val="001E1FD3"/>
    <w:rsid w:val="001E265F"/>
    <w:rsid w:val="001E2D6F"/>
    <w:rsid w:val="001E2EBD"/>
    <w:rsid w:val="001E30AB"/>
    <w:rsid w:val="001E39DE"/>
    <w:rsid w:val="001E5F8E"/>
    <w:rsid w:val="001E6617"/>
    <w:rsid w:val="001E7982"/>
    <w:rsid w:val="001F0905"/>
    <w:rsid w:val="001F11F0"/>
    <w:rsid w:val="001F1A92"/>
    <w:rsid w:val="001F1CC9"/>
    <w:rsid w:val="001F325D"/>
    <w:rsid w:val="001F3300"/>
    <w:rsid w:val="001F35D1"/>
    <w:rsid w:val="001F3959"/>
    <w:rsid w:val="001F3A24"/>
    <w:rsid w:val="001F41A2"/>
    <w:rsid w:val="001F4389"/>
    <w:rsid w:val="001F4818"/>
    <w:rsid w:val="001F49B8"/>
    <w:rsid w:val="001F4C8B"/>
    <w:rsid w:val="001F4E37"/>
    <w:rsid w:val="001F6E92"/>
    <w:rsid w:val="001F6EA0"/>
    <w:rsid w:val="001F7BA1"/>
    <w:rsid w:val="001F7C54"/>
    <w:rsid w:val="00200789"/>
    <w:rsid w:val="00200FA1"/>
    <w:rsid w:val="0020199A"/>
    <w:rsid w:val="00201E72"/>
    <w:rsid w:val="00202170"/>
    <w:rsid w:val="00202CA7"/>
    <w:rsid w:val="00202E84"/>
    <w:rsid w:val="00202F37"/>
    <w:rsid w:val="00203027"/>
    <w:rsid w:val="00203475"/>
    <w:rsid w:val="002046CE"/>
    <w:rsid w:val="0020473A"/>
    <w:rsid w:val="00204BF1"/>
    <w:rsid w:val="00205350"/>
    <w:rsid w:val="00205363"/>
    <w:rsid w:val="00205C90"/>
    <w:rsid w:val="00206F72"/>
    <w:rsid w:val="00207424"/>
    <w:rsid w:val="0020770E"/>
    <w:rsid w:val="00207F34"/>
    <w:rsid w:val="00210075"/>
    <w:rsid w:val="002105AC"/>
    <w:rsid w:val="00210CFF"/>
    <w:rsid w:val="00211F1D"/>
    <w:rsid w:val="00212875"/>
    <w:rsid w:val="00212D66"/>
    <w:rsid w:val="00212FC0"/>
    <w:rsid w:val="00213851"/>
    <w:rsid w:val="00213A70"/>
    <w:rsid w:val="002143F3"/>
    <w:rsid w:val="00214886"/>
    <w:rsid w:val="002149BA"/>
    <w:rsid w:val="00214B50"/>
    <w:rsid w:val="0021517C"/>
    <w:rsid w:val="0021540D"/>
    <w:rsid w:val="00215C6F"/>
    <w:rsid w:val="00215D6A"/>
    <w:rsid w:val="00216B8B"/>
    <w:rsid w:val="00216FD2"/>
    <w:rsid w:val="00217164"/>
    <w:rsid w:val="0022059A"/>
    <w:rsid w:val="0022079A"/>
    <w:rsid w:val="0022087E"/>
    <w:rsid w:val="00220CF6"/>
    <w:rsid w:val="0022209D"/>
    <w:rsid w:val="002226DB"/>
    <w:rsid w:val="0022365D"/>
    <w:rsid w:val="0022496A"/>
    <w:rsid w:val="00225499"/>
    <w:rsid w:val="0022570C"/>
    <w:rsid w:val="00225A53"/>
    <w:rsid w:val="00225C30"/>
    <w:rsid w:val="002267C2"/>
    <w:rsid w:val="002268E8"/>
    <w:rsid w:val="00226C08"/>
    <w:rsid w:val="00226C74"/>
    <w:rsid w:val="0022700F"/>
    <w:rsid w:val="0023051F"/>
    <w:rsid w:val="00231B5B"/>
    <w:rsid w:val="00234187"/>
    <w:rsid w:val="0023531D"/>
    <w:rsid w:val="00235770"/>
    <w:rsid w:val="00235F75"/>
    <w:rsid w:val="0023672B"/>
    <w:rsid w:val="00236D2A"/>
    <w:rsid w:val="00236DEA"/>
    <w:rsid w:val="00236F97"/>
    <w:rsid w:val="00237A28"/>
    <w:rsid w:val="00240C6E"/>
    <w:rsid w:val="00240D00"/>
    <w:rsid w:val="0024165D"/>
    <w:rsid w:val="00241A65"/>
    <w:rsid w:val="00241EF0"/>
    <w:rsid w:val="00242C5F"/>
    <w:rsid w:val="00242D94"/>
    <w:rsid w:val="00243573"/>
    <w:rsid w:val="00243B48"/>
    <w:rsid w:val="0024414E"/>
    <w:rsid w:val="00244833"/>
    <w:rsid w:val="00244B72"/>
    <w:rsid w:val="0024509F"/>
    <w:rsid w:val="00245659"/>
    <w:rsid w:val="002457D4"/>
    <w:rsid w:val="002457D8"/>
    <w:rsid w:val="00247B6B"/>
    <w:rsid w:val="00250B77"/>
    <w:rsid w:val="00250F5A"/>
    <w:rsid w:val="00251669"/>
    <w:rsid w:val="00251B3B"/>
    <w:rsid w:val="002526A1"/>
    <w:rsid w:val="0025355A"/>
    <w:rsid w:val="00253C15"/>
    <w:rsid w:val="0025482E"/>
    <w:rsid w:val="00255220"/>
    <w:rsid w:val="00255344"/>
    <w:rsid w:val="00255515"/>
    <w:rsid w:val="002555DB"/>
    <w:rsid w:val="00255643"/>
    <w:rsid w:val="00255A12"/>
    <w:rsid w:val="00255AA4"/>
    <w:rsid w:val="002571C9"/>
    <w:rsid w:val="00257D7B"/>
    <w:rsid w:val="00261ABE"/>
    <w:rsid w:val="00261ECE"/>
    <w:rsid w:val="00262D12"/>
    <w:rsid w:val="00263190"/>
    <w:rsid w:val="002640D4"/>
    <w:rsid w:val="00264269"/>
    <w:rsid w:val="0026457B"/>
    <w:rsid w:val="00264B14"/>
    <w:rsid w:val="00264CE1"/>
    <w:rsid w:val="0026607B"/>
    <w:rsid w:val="002667E3"/>
    <w:rsid w:val="002674FB"/>
    <w:rsid w:val="002678EB"/>
    <w:rsid w:val="00267A92"/>
    <w:rsid w:val="00267F08"/>
    <w:rsid w:val="0027031D"/>
    <w:rsid w:val="00270B9F"/>
    <w:rsid w:val="0027134A"/>
    <w:rsid w:val="002718EC"/>
    <w:rsid w:val="00272DDB"/>
    <w:rsid w:val="0027368D"/>
    <w:rsid w:val="00273735"/>
    <w:rsid w:val="00273930"/>
    <w:rsid w:val="00273AE9"/>
    <w:rsid w:val="00274380"/>
    <w:rsid w:val="002745B8"/>
    <w:rsid w:val="00274763"/>
    <w:rsid w:val="0027525C"/>
    <w:rsid w:val="00275C11"/>
    <w:rsid w:val="00275D0F"/>
    <w:rsid w:val="00276E85"/>
    <w:rsid w:val="0027712F"/>
    <w:rsid w:val="0028000C"/>
    <w:rsid w:val="0028028B"/>
    <w:rsid w:val="00280360"/>
    <w:rsid w:val="0028084B"/>
    <w:rsid w:val="0028094B"/>
    <w:rsid w:val="00280BAC"/>
    <w:rsid w:val="002810D4"/>
    <w:rsid w:val="0028159F"/>
    <w:rsid w:val="0028199D"/>
    <w:rsid w:val="00281B55"/>
    <w:rsid w:val="00281B62"/>
    <w:rsid w:val="002823A8"/>
    <w:rsid w:val="002825B6"/>
    <w:rsid w:val="002826C8"/>
    <w:rsid w:val="0028295B"/>
    <w:rsid w:val="00282AF5"/>
    <w:rsid w:val="00282BC1"/>
    <w:rsid w:val="00283CA5"/>
    <w:rsid w:val="002840D3"/>
    <w:rsid w:val="00284314"/>
    <w:rsid w:val="00284E21"/>
    <w:rsid w:val="00284F86"/>
    <w:rsid w:val="00285004"/>
    <w:rsid w:val="0028574D"/>
    <w:rsid w:val="00285AE3"/>
    <w:rsid w:val="00285E22"/>
    <w:rsid w:val="002860A1"/>
    <w:rsid w:val="0028624C"/>
    <w:rsid w:val="00286C0E"/>
    <w:rsid w:val="00286E1A"/>
    <w:rsid w:val="00287E7C"/>
    <w:rsid w:val="00287F5A"/>
    <w:rsid w:val="0029100B"/>
    <w:rsid w:val="002915C7"/>
    <w:rsid w:val="0029209C"/>
    <w:rsid w:val="002927E7"/>
    <w:rsid w:val="002941DF"/>
    <w:rsid w:val="00294A85"/>
    <w:rsid w:val="00295469"/>
    <w:rsid w:val="00295C44"/>
    <w:rsid w:val="002961B9"/>
    <w:rsid w:val="00297709"/>
    <w:rsid w:val="00297795"/>
    <w:rsid w:val="002A1193"/>
    <w:rsid w:val="002A2AA6"/>
    <w:rsid w:val="002A4235"/>
    <w:rsid w:val="002A4291"/>
    <w:rsid w:val="002A4A88"/>
    <w:rsid w:val="002A5251"/>
    <w:rsid w:val="002A530D"/>
    <w:rsid w:val="002A615A"/>
    <w:rsid w:val="002A625F"/>
    <w:rsid w:val="002A6870"/>
    <w:rsid w:val="002A6FBE"/>
    <w:rsid w:val="002B06E7"/>
    <w:rsid w:val="002B08E6"/>
    <w:rsid w:val="002B1CE2"/>
    <w:rsid w:val="002B2691"/>
    <w:rsid w:val="002B2A7C"/>
    <w:rsid w:val="002B31A7"/>
    <w:rsid w:val="002B410C"/>
    <w:rsid w:val="002B4D1E"/>
    <w:rsid w:val="002B548E"/>
    <w:rsid w:val="002B5CEB"/>
    <w:rsid w:val="002B641B"/>
    <w:rsid w:val="002B649B"/>
    <w:rsid w:val="002B69A2"/>
    <w:rsid w:val="002C2070"/>
    <w:rsid w:val="002C3B3A"/>
    <w:rsid w:val="002C3DA1"/>
    <w:rsid w:val="002C4421"/>
    <w:rsid w:val="002C57C6"/>
    <w:rsid w:val="002C5ED4"/>
    <w:rsid w:val="002C693A"/>
    <w:rsid w:val="002C78FF"/>
    <w:rsid w:val="002C7C4B"/>
    <w:rsid w:val="002D0075"/>
    <w:rsid w:val="002D0772"/>
    <w:rsid w:val="002D0927"/>
    <w:rsid w:val="002D1336"/>
    <w:rsid w:val="002D1D8C"/>
    <w:rsid w:val="002D2864"/>
    <w:rsid w:val="002D31E6"/>
    <w:rsid w:val="002D3B7B"/>
    <w:rsid w:val="002D3B87"/>
    <w:rsid w:val="002D508E"/>
    <w:rsid w:val="002D51CA"/>
    <w:rsid w:val="002D581F"/>
    <w:rsid w:val="002D6A32"/>
    <w:rsid w:val="002D7C9F"/>
    <w:rsid w:val="002E009D"/>
    <w:rsid w:val="002E07E6"/>
    <w:rsid w:val="002E0833"/>
    <w:rsid w:val="002E134D"/>
    <w:rsid w:val="002E1A5D"/>
    <w:rsid w:val="002E1BD8"/>
    <w:rsid w:val="002E2249"/>
    <w:rsid w:val="002E2422"/>
    <w:rsid w:val="002E27A2"/>
    <w:rsid w:val="002E32B5"/>
    <w:rsid w:val="002E3D53"/>
    <w:rsid w:val="002E4249"/>
    <w:rsid w:val="002E6B02"/>
    <w:rsid w:val="002E7BE4"/>
    <w:rsid w:val="002E7D27"/>
    <w:rsid w:val="002F0D0B"/>
    <w:rsid w:val="002F11C7"/>
    <w:rsid w:val="002F1344"/>
    <w:rsid w:val="002F1EF8"/>
    <w:rsid w:val="002F1F9A"/>
    <w:rsid w:val="002F2C93"/>
    <w:rsid w:val="002F31E7"/>
    <w:rsid w:val="002F3986"/>
    <w:rsid w:val="002F4291"/>
    <w:rsid w:val="002F456B"/>
    <w:rsid w:val="002F45DE"/>
    <w:rsid w:val="002F4A14"/>
    <w:rsid w:val="002F4B79"/>
    <w:rsid w:val="002F59CE"/>
    <w:rsid w:val="002F5B52"/>
    <w:rsid w:val="002F64B0"/>
    <w:rsid w:val="002F6599"/>
    <w:rsid w:val="002F66E2"/>
    <w:rsid w:val="002F6E74"/>
    <w:rsid w:val="002F77F6"/>
    <w:rsid w:val="002F7AD6"/>
    <w:rsid w:val="00300121"/>
    <w:rsid w:val="003004EA"/>
    <w:rsid w:val="00301BFA"/>
    <w:rsid w:val="0030217C"/>
    <w:rsid w:val="003024C1"/>
    <w:rsid w:val="003027E2"/>
    <w:rsid w:val="003030E2"/>
    <w:rsid w:val="00303354"/>
    <w:rsid w:val="0030363A"/>
    <w:rsid w:val="00304152"/>
    <w:rsid w:val="0030451F"/>
    <w:rsid w:val="00304A77"/>
    <w:rsid w:val="00304BC5"/>
    <w:rsid w:val="003058A9"/>
    <w:rsid w:val="00305B32"/>
    <w:rsid w:val="00305CFE"/>
    <w:rsid w:val="0030636F"/>
    <w:rsid w:val="00307411"/>
    <w:rsid w:val="00307C73"/>
    <w:rsid w:val="0031472A"/>
    <w:rsid w:val="00315261"/>
    <w:rsid w:val="00316ED3"/>
    <w:rsid w:val="003175E9"/>
    <w:rsid w:val="0032016B"/>
    <w:rsid w:val="00320C57"/>
    <w:rsid w:val="00322716"/>
    <w:rsid w:val="00322B78"/>
    <w:rsid w:val="003231D4"/>
    <w:rsid w:val="00323286"/>
    <w:rsid w:val="003246B8"/>
    <w:rsid w:val="00324C2C"/>
    <w:rsid w:val="00324E4B"/>
    <w:rsid w:val="00324FA2"/>
    <w:rsid w:val="00325175"/>
    <w:rsid w:val="0032553E"/>
    <w:rsid w:val="00325EC3"/>
    <w:rsid w:val="00325FD5"/>
    <w:rsid w:val="00326194"/>
    <w:rsid w:val="0032648C"/>
    <w:rsid w:val="003264AB"/>
    <w:rsid w:val="00326675"/>
    <w:rsid w:val="00326A66"/>
    <w:rsid w:val="00326AB6"/>
    <w:rsid w:val="00327358"/>
    <w:rsid w:val="003279EB"/>
    <w:rsid w:val="00327A9B"/>
    <w:rsid w:val="00327C03"/>
    <w:rsid w:val="00330233"/>
    <w:rsid w:val="00330459"/>
    <w:rsid w:val="00331208"/>
    <w:rsid w:val="0033178E"/>
    <w:rsid w:val="00331EE7"/>
    <w:rsid w:val="00331FCD"/>
    <w:rsid w:val="003320B2"/>
    <w:rsid w:val="00332484"/>
    <w:rsid w:val="003332CA"/>
    <w:rsid w:val="00333C75"/>
    <w:rsid w:val="00333F34"/>
    <w:rsid w:val="00335D3E"/>
    <w:rsid w:val="00336399"/>
    <w:rsid w:val="00336A21"/>
    <w:rsid w:val="00340393"/>
    <w:rsid w:val="00340C7F"/>
    <w:rsid w:val="00340CC8"/>
    <w:rsid w:val="00342360"/>
    <w:rsid w:val="0034384A"/>
    <w:rsid w:val="00344C5D"/>
    <w:rsid w:val="003456EA"/>
    <w:rsid w:val="00345F30"/>
    <w:rsid w:val="00346E00"/>
    <w:rsid w:val="00347256"/>
    <w:rsid w:val="0034784E"/>
    <w:rsid w:val="00347A36"/>
    <w:rsid w:val="00347D1D"/>
    <w:rsid w:val="0035044F"/>
    <w:rsid w:val="003506BC"/>
    <w:rsid w:val="00351299"/>
    <w:rsid w:val="00351F13"/>
    <w:rsid w:val="0035347B"/>
    <w:rsid w:val="0035373A"/>
    <w:rsid w:val="00353DD6"/>
    <w:rsid w:val="0035403A"/>
    <w:rsid w:val="00354D3C"/>
    <w:rsid w:val="00354DD5"/>
    <w:rsid w:val="00354E55"/>
    <w:rsid w:val="00355518"/>
    <w:rsid w:val="0035633F"/>
    <w:rsid w:val="00356521"/>
    <w:rsid w:val="0035666D"/>
    <w:rsid w:val="00357001"/>
    <w:rsid w:val="003570FC"/>
    <w:rsid w:val="00357B02"/>
    <w:rsid w:val="0036045D"/>
    <w:rsid w:val="00361430"/>
    <w:rsid w:val="00361552"/>
    <w:rsid w:val="00361998"/>
    <w:rsid w:val="00361E8B"/>
    <w:rsid w:val="00363891"/>
    <w:rsid w:val="00364477"/>
    <w:rsid w:val="003644F0"/>
    <w:rsid w:val="00364D9A"/>
    <w:rsid w:val="00364FFE"/>
    <w:rsid w:val="0036545F"/>
    <w:rsid w:val="00365513"/>
    <w:rsid w:val="00365A17"/>
    <w:rsid w:val="003660AF"/>
    <w:rsid w:val="00366368"/>
    <w:rsid w:val="00367949"/>
    <w:rsid w:val="00367F3F"/>
    <w:rsid w:val="0037066D"/>
    <w:rsid w:val="00372EC9"/>
    <w:rsid w:val="003732DB"/>
    <w:rsid w:val="0037372F"/>
    <w:rsid w:val="003739F3"/>
    <w:rsid w:val="00373F91"/>
    <w:rsid w:val="00374962"/>
    <w:rsid w:val="00374C4D"/>
    <w:rsid w:val="00374F09"/>
    <w:rsid w:val="003752FC"/>
    <w:rsid w:val="00375452"/>
    <w:rsid w:val="0037753F"/>
    <w:rsid w:val="00377661"/>
    <w:rsid w:val="003776B8"/>
    <w:rsid w:val="00377A94"/>
    <w:rsid w:val="00380224"/>
    <w:rsid w:val="00380EC5"/>
    <w:rsid w:val="00380F01"/>
    <w:rsid w:val="00381D09"/>
    <w:rsid w:val="00381DC5"/>
    <w:rsid w:val="0038206E"/>
    <w:rsid w:val="00382D23"/>
    <w:rsid w:val="00383B88"/>
    <w:rsid w:val="00383F56"/>
    <w:rsid w:val="00384305"/>
    <w:rsid w:val="00384512"/>
    <w:rsid w:val="003853D0"/>
    <w:rsid w:val="00385C5A"/>
    <w:rsid w:val="00386D86"/>
    <w:rsid w:val="00386FE1"/>
    <w:rsid w:val="00387086"/>
    <w:rsid w:val="003919EF"/>
    <w:rsid w:val="00392270"/>
    <w:rsid w:val="00392C2F"/>
    <w:rsid w:val="00393617"/>
    <w:rsid w:val="0039451C"/>
    <w:rsid w:val="003953CA"/>
    <w:rsid w:val="00395E64"/>
    <w:rsid w:val="00396A6F"/>
    <w:rsid w:val="00397412"/>
    <w:rsid w:val="003978B9"/>
    <w:rsid w:val="00397DCC"/>
    <w:rsid w:val="00397F01"/>
    <w:rsid w:val="003A00B1"/>
    <w:rsid w:val="003A0B97"/>
    <w:rsid w:val="003A0FA8"/>
    <w:rsid w:val="003A19F5"/>
    <w:rsid w:val="003A37DF"/>
    <w:rsid w:val="003A3821"/>
    <w:rsid w:val="003A3ED8"/>
    <w:rsid w:val="003A54D8"/>
    <w:rsid w:val="003A54F2"/>
    <w:rsid w:val="003A5ACD"/>
    <w:rsid w:val="003A5BF7"/>
    <w:rsid w:val="003A7AD6"/>
    <w:rsid w:val="003A7D97"/>
    <w:rsid w:val="003B0015"/>
    <w:rsid w:val="003B030C"/>
    <w:rsid w:val="003B0529"/>
    <w:rsid w:val="003B1082"/>
    <w:rsid w:val="003B17C6"/>
    <w:rsid w:val="003B1C8D"/>
    <w:rsid w:val="003B1EEF"/>
    <w:rsid w:val="003B2C30"/>
    <w:rsid w:val="003B30DC"/>
    <w:rsid w:val="003B39F8"/>
    <w:rsid w:val="003B3EC6"/>
    <w:rsid w:val="003B3F0C"/>
    <w:rsid w:val="003B46B8"/>
    <w:rsid w:val="003B4946"/>
    <w:rsid w:val="003B4DE7"/>
    <w:rsid w:val="003B55A8"/>
    <w:rsid w:val="003B5603"/>
    <w:rsid w:val="003B6505"/>
    <w:rsid w:val="003B6661"/>
    <w:rsid w:val="003B677E"/>
    <w:rsid w:val="003B6F4F"/>
    <w:rsid w:val="003B7330"/>
    <w:rsid w:val="003B7DCB"/>
    <w:rsid w:val="003C02A8"/>
    <w:rsid w:val="003C07A7"/>
    <w:rsid w:val="003C10B2"/>
    <w:rsid w:val="003C1E83"/>
    <w:rsid w:val="003C2124"/>
    <w:rsid w:val="003C2BB8"/>
    <w:rsid w:val="003C4172"/>
    <w:rsid w:val="003C47E2"/>
    <w:rsid w:val="003C4A36"/>
    <w:rsid w:val="003C4C3F"/>
    <w:rsid w:val="003C4FF3"/>
    <w:rsid w:val="003C74A8"/>
    <w:rsid w:val="003C7882"/>
    <w:rsid w:val="003D0FBE"/>
    <w:rsid w:val="003D12A0"/>
    <w:rsid w:val="003D56C5"/>
    <w:rsid w:val="003D5C42"/>
    <w:rsid w:val="003D613D"/>
    <w:rsid w:val="003D6E24"/>
    <w:rsid w:val="003D772D"/>
    <w:rsid w:val="003E0881"/>
    <w:rsid w:val="003E103C"/>
    <w:rsid w:val="003E22A2"/>
    <w:rsid w:val="003E246D"/>
    <w:rsid w:val="003E3D97"/>
    <w:rsid w:val="003E3E22"/>
    <w:rsid w:val="003E3FAE"/>
    <w:rsid w:val="003E403B"/>
    <w:rsid w:val="003E4CAD"/>
    <w:rsid w:val="003E5A9C"/>
    <w:rsid w:val="003E5CCF"/>
    <w:rsid w:val="003E5E45"/>
    <w:rsid w:val="003E6958"/>
    <w:rsid w:val="003E7011"/>
    <w:rsid w:val="003E7272"/>
    <w:rsid w:val="003F007D"/>
    <w:rsid w:val="003F0139"/>
    <w:rsid w:val="003F09AD"/>
    <w:rsid w:val="003F10FB"/>
    <w:rsid w:val="003F1297"/>
    <w:rsid w:val="003F1C73"/>
    <w:rsid w:val="003F2E2E"/>
    <w:rsid w:val="003F32DC"/>
    <w:rsid w:val="003F33E3"/>
    <w:rsid w:val="003F354B"/>
    <w:rsid w:val="003F3754"/>
    <w:rsid w:val="003F473B"/>
    <w:rsid w:val="003F4B1A"/>
    <w:rsid w:val="003F4C39"/>
    <w:rsid w:val="003F5442"/>
    <w:rsid w:val="003F602C"/>
    <w:rsid w:val="003F63E5"/>
    <w:rsid w:val="003F6BF0"/>
    <w:rsid w:val="003F7180"/>
    <w:rsid w:val="003F722C"/>
    <w:rsid w:val="003F7BDE"/>
    <w:rsid w:val="004002FF"/>
    <w:rsid w:val="0040034A"/>
    <w:rsid w:val="0040091C"/>
    <w:rsid w:val="00400A93"/>
    <w:rsid w:val="00401679"/>
    <w:rsid w:val="00402EBB"/>
    <w:rsid w:val="00403A85"/>
    <w:rsid w:val="00403AA7"/>
    <w:rsid w:val="00403F0D"/>
    <w:rsid w:val="0040418D"/>
    <w:rsid w:val="00406E51"/>
    <w:rsid w:val="00407262"/>
    <w:rsid w:val="004107E8"/>
    <w:rsid w:val="00410822"/>
    <w:rsid w:val="00411C55"/>
    <w:rsid w:val="00412847"/>
    <w:rsid w:val="00412CD1"/>
    <w:rsid w:val="00413080"/>
    <w:rsid w:val="00413B75"/>
    <w:rsid w:val="0041403B"/>
    <w:rsid w:val="004151DF"/>
    <w:rsid w:val="00417A84"/>
    <w:rsid w:val="00417B49"/>
    <w:rsid w:val="00420226"/>
    <w:rsid w:val="00420AD5"/>
    <w:rsid w:val="0042140F"/>
    <w:rsid w:val="0042258A"/>
    <w:rsid w:val="00423027"/>
    <w:rsid w:val="00423B34"/>
    <w:rsid w:val="0042414A"/>
    <w:rsid w:val="004247CC"/>
    <w:rsid w:val="00425034"/>
    <w:rsid w:val="00425290"/>
    <w:rsid w:val="004254F5"/>
    <w:rsid w:val="00425508"/>
    <w:rsid w:val="0042579A"/>
    <w:rsid w:val="0042630C"/>
    <w:rsid w:val="00426590"/>
    <w:rsid w:val="00426CE8"/>
    <w:rsid w:val="00426D13"/>
    <w:rsid w:val="0042744E"/>
    <w:rsid w:val="00430501"/>
    <w:rsid w:val="0043124E"/>
    <w:rsid w:val="004312FD"/>
    <w:rsid w:val="00432163"/>
    <w:rsid w:val="00432921"/>
    <w:rsid w:val="00432AF7"/>
    <w:rsid w:val="00433E32"/>
    <w:rsid w:val="004345E3"/>
    <w:rsid w:val="004349EA"/>
    <w:rsid w:val="00436842"/>
    <w:rsid w:val="00436BBF"/>
    <w:rsid w:val="00436DF2"/>
    <w:rsid w:val="00437BE6"/>
    <w:rsid w:val="00443614"/>
    <w:rsid w:val="00444DCC"/>
    <w:rsid w:val="004460DA"/>
    <w:rsid w:val="00446CA3"/>
    <w:rsid w:val="00447160"/>
    <w:rsid w:val="0044799B"/>
    <w:rsid w:val="004508F7"/>
    <w:rsid w:val="004513BC"/>
    <w:rsid w:val="00452726"/>
    <w:rsid w:val="0045387B"/>
    <w:rsid w:val="00453BE1"/>
    <w:rsid w:val="00454E65"/>
    <w:rsid w:val="00455306"/>
    <w:rsid w:val="00455765"/>
    <w:rsid w:val="00456167"/>
    <w:rsid w:val="004577AA"/>
    <w:rsid w:val="0045798B"/>
    <w:rsid w:val="00457F6F"/>
    <w:rsid w:val="00460159"/>
    <w:rsid w:val="00460595"/>
    <w:rsid w:val="004606B6"/>
    <w:rsid w:val="00460CD7"/>
    <w:rsid w:val="00461021"/>
    <w:rsid w:val="004614F5"/>
    <w:rsid w:val="004615E9"/>
    <w:rsid w:val="00461B6E"/>
    <w:rsid w:val="0046341D"/>
    <w:rsid w:val="004638F4"/>
    <w:rsid w:val="00463B87"/>
    <w:rsid w:val="00464FE2"/>
    <w:rsid w:val="00465C44"/>
    <w:rsid w:val="00466007"/>
    <w:rsid w:val="004664FC"/>
    <w:rsid w:val="00466B44"/>
    <w:rsid w:val="004679B3"/>
    <w:rsid w:val="00470235"/>
    <w:rsid w:val="004703DD"/>
    <w:rsid w:val="00470FC0"/>
    <w:rsid w:val="00471433"/>
    <w:rsid w:val="004714D2"/>
    <w:rsid w:val="00471E05"/>
    <w:rsid w:val="00472757"/>
    <w:rsid w:val="0047278E"/>
    <w:rsid w:val="00472B4A"/>
    <w:rsid w:val="0047349B"/>
    <w:rsid w:val="0047358A"/>
    <w:rsid w:val="00473652"/>
    <w:rsid w:val="0047391C"/>
    <w:rsid w:val="00473D89"/>
    <w:rsid w:val="0047400A"/>
    <w:rsid w:val="00475C05"/>
    <w:rsid w:val="00475E57"/>
    <w:rsid w:val="0047610D"/>
    <w:rsid w:val="00476EAD"/>
    <w:rsid w:val="00476F8A"/>
    <w:rsid w:val="00477452"/>
    <w:rsid w:val="004805DD"/>
    <w:rsid w:val="00480AFA"/>
    <w:rsid w:val="0048131A"/>
    <w:rsid w:val="0048154A"/>
    <w:rsid w:val="004816F0"/>
    <w:rsid w:val="00481DB7"/>
    <w:rsid w:val="00482A00"/>
    <w:rsid w:val="00483040"/>
    <w:rsid w:val="004834E1"/>
    <w:rsid w:val="00483B55"/>
    <w:rsid w:val="00485008"/>
    <w:rsid w:val="00486916"/>
    <w:rsid w:val="00486E15"/>
    <w:rsid w:val="0048709E"/>
    <w:rsid w:val="004872F1"/>
    <w:rsid w:val="00487622"/>
    <w:rsid w:val="00487783"/>
    <w:rsid w:val="0049147A"/>
    <w:rsid w:val="00491689"/>
    <w:rsid w:val="00492CA3"/>
    <w:rsid w:val="00492CA6"/>
    <w:rsid w:val="00492CC2"/>
    <w:rsid w:val="0049342F"/>
    <w:rsid w:val="00493C79"/>
    <w:rsid w:val="0049450B"/>
    <w:rsid w:val="0049491C"/>
    <w:rsid w:val="004952A2"/>
    <w:rsid w:val="004959E3"/>
    <w:rsid w:val="00495B5A"/>
    <w:rsid w:val="00496115"/>
    <w:rsid w:val="004963B7"/>
    <w:rsid w:val="00496EE1"/>
    <w:rsid w:val="004973F1"/>
    <w:rsid w:val="004A13B3"/>
    <w:rsid w:val="004A1B91"/>
    <w:rsid w:val="004A2507"/>
    <w:rsid w:val="004A3459"/>
    <w:rsid w:val="004A3BE7"/>
    <w:rsid w:val="004A4A33"/>
    <w:rsid w:val="004A4B85"/>
    <w:rsid w:val="004A5C48"/>
    <w:rsid w:val="004A6850"/>
    <w:rsid w:val="004A6DBF"/>
    <w:rsid w:val="004A705E"/>
    <w:rsid w:val="004A79A3"/>
    <w:rsid w:val="004A7B00"/>
    <w:rsid w:val="004B103F"/>
    <w:rsid w:val="004B1388"/>
    <w:rsid w:val="004B2E94"/>
    <w:rsid w:val="004B30BA"/>
    <w:rsid w:val="004B4562"/>
    <w:rsid w:val="004B516D"/>
    <w:rsid w:val="004B53ED"/>
    <w:rsid w:val="004B552A"/>
    <w:rsid w:val="004B5B53"/>
    <w:rsid w:val="004B5C63"/>
    <w:rsid w:val="004B5D5A"/>
    <w:rsid w:val="004B5ECC"/>
    <w:rsid w:val="004B611E"/>
    <w:rsid w:val="004B61AE"/>
    <w:rsid w:val="004B61F3"/>
    <w:rsid w:val="004B65BE"/>
    <w:rsid w:val="004B6EC3"/>
    <w:rsid w:val="004B776D"/>
    <w:rsid w:val="004B7794"/>
    <w:rsid w:val="004B7951"/>
    <w:rsid w:val="004C019A"/>
    <w:rsid w:val="004C0216"/>
    <w:rsid w:val="004C1BEC"/>
    <w:rsid w:val="004C1E0F"/>
    <w:rsid w:val="004C1EB6"/>
    <w:rsid w:val="004C2E86"/>
    <w:rsid w:val="004C34BF"/>
    <w:rsid w:val="004C4D2A"/>
    <w:rsid w:val="004C4FDD"/>
    <w:rsid w:val="004C5942"/>
    <w:rsid w:val="004C59ED"/>
    <w:rsid w:val="004C5DFC"/>
    <w:rsid w:val="004C6090"/>
    <w:rsid w:val="004C6BBF"/>
    <w:rsid w:val="004C78A5"/>
    <w:rsid w:val="004D0195"/>
    <w:rsid w:val="004D06AA"/>
    <w:rsid w:val="004D0D81"/>
    <w:rsid w:val="004D160D"/>
    <w:rsid w:val="004D1F07"/>
    <w:rsid w:val="004D224F"/>
    <w:rsid w:val="004D3108"/>
    <w:rsid w:val="004D3779"/>
    <w:rsid w:val="004D4315"/>
    <w:rsid w:val="004D53B6"/>
    <w:rsid w:val="004D555E"/>
    <w:rsid w:val="004D5F17"/>
    <w:rsid w:val="004D682F"/>
    <w:rsid w:val="004D6997"/>
    <w:rsid w:val="004D6D68"/>
    <w:rsid w:val="004D6EF8"/>
    <w:rsid w:val="004D7D2F"/>
    <w:rsid w:val="004E16DD"/>
    <w:rsid w:val="004E1828"/>
    <w:rsid w:val="004E1DAE"/>
    <w:rsid w:val="004E24D8"/>
    <w:rsid w:val="004E3D01"/>
    <w:rsid w:val="004E401F"/>
    <w:rsid w:val="004E422F"/>
    <w:rsid w:val="004E4538"/>
    <w:rsid w:val="004E4BA0"/>
    <w:rsid w:val="004E4DE3"/>
    <w:rsid w:val="004E7A50"/>
    <w:rsid w:val="004F0AE1"/>
    <w:rsid w:val="004F0BE8"/>
    <w:rsid w:val="004F1D85"/>
    <w:rsid w:val="004F2A0D"/>
    <w:rsid w:val="004F2A8B"/>
    <w:rsid w:val="004F2BBE"/>
    <w:rsid w:val="004F3077"/>
    <w:rsid w:val="004F43A7"/>
    <w:rsid w:val="004F4F11"/>
    <w:rsid w:val="004F5026"/>
    <w:rsid w:val="004F51AE"/>
    <w:rsid w:val="004F5CD2"/>
    <w:rsid w:val="004F6662"/>
    <w:rsid w:val="004F6923"/>
    <w:rsid w:val="004F72AB"/>
    <w:rsid w:val="00500BEB"/>
    <w:rsid w:val="00500C97"/>
    <w:rsid w:val="00500CC7"/>
    <w:rsid w:val="00501909"/>
    <w:rsid w:val="00501C2D"/>
    <w:rsid w:val="00502306"/>
    <w:rsid w:val="0050313A"/>
    <w:rsid w:val="00503457"/>
    <w:rsid w:val="005059EC"/>
    <w:rsid w:val="00505C6E"/>
    <w:rsid w:val="00505DE9"/>
    <w:rsid w:val="005065EB"/>
    <w:rsid w:val="0050727E"/>
    <w:rsid w:val="00507430"/>
    <w:rsid w:val="0050750A"/>
    <w:rsid w:val="00507701"/>
    <w:rsid w:val="00507C67"/>
    <w:rsid w:val="00507DE9"/>
    <w:rsid w:val="00507EE5"/>
    <w:rsid w:val="00510643"/>
    <w:rsid w:val="005117B0"/>
    <w:rsid w:val="0051212F"/>
    <w:rsid w:val="005124B7"/>
    <w:rsid w:val="005124F0"/>
    <w:rsid w:val="00512865"/>
    <w:rsid w:val="00513013"/>
    <w:rsid w:val="005137C7"/>
    <w:rsid w:val="0051451D"/>
    <w:rsid w:val="005148DB"/>
    <w:rsid w:val="00514B02"/>
    <w:rsid w:val="00515BB3"/>
    <w:rsid w:val="00516032"/>
    <w:rsid w:val="005168D8"/>
    <w:rsid w:val="0051749C"/>
    <w:rsid w:val="005175C4"/>
    <w:rsid w:val="00517ABE"/>
    <w:rsid w:val="005208BB"/>
    <w:rsid w:val="00521AF5"/>
    <w:rsid w:val="00521D1E"/>
    <w:rsid w:val="0052214E"/>
    <w:rsid w:val="00522203"/>
    <w:rsid w:val="005222B5"/>
    <w:rsid w:val="0052300B"/>
    <w:rsid w:val="00523B8C"/>
    <w:rsid w:val="005251AD"/>
    <w:rsid w:val="005255A8"/>
    <w:rsid w:val="00525FD7"/>
    <w:rsid w:val="00527426"/>
    <w:rsid w:val="005304A7"/>
    <w:rsid w:val="0053058B"/>
    <w:rsid w:val="005309AF"/>
    <w:rsid w:val="00530C77"/>
    <w:rsid w:val="00531EA8"/>
    <w:rsid w:val="00533BDD"/>
    <w:rsid w:val="0053442B"/>
    <w:rsid w:val="00534A8F"/>
    <w:rsid w:val="0053588D"/>
    <w:rsid w:val="00535B31"/>
    <w:rsid w:val="00535E45"/>
    <w:rsid w:val="00536030"/>
    <w:rsid w:val="00537BA2"/>
    <w:rsid w:val="0054037A"/>
    <w:rsid w:val="00541477"/>
    <w:rsid w:val="005423BA"/>
    <w:rsid w:val="00542CDF"/>
    <w:rsid w:val="00544233"/>
    <w:rsid w:val="00544BF7"/>
    <w:rsid w:val="005450D4"/>
    <w:rsid w:val="00545D61"/>
    <w:rsid w:val="005471E0"/>
    <w:rsid w:val="00547554"/>
    <w:rsid w:val="00547AD6"/>
    <w:rsid w:val="00550618"/>
    <w:rsid w:val="00551B9B"/>
    <w:rsid w:val="00552DEF"/>
    <w:rsid w:val="00552E2E"/>
    <w:rsid w:val="00553C5D"/>
    <w:rsid w:val="005557C5"/>
    <w:rsid w:val="0055639A"/>
    <w:rsid w:val="00556D0B"/>
    <w:rsid w:val="0056273B"/>
    <w:rsid w:val="00562CC6"/>
    <w:rsid w:val="00563353"/>
    <w:rsid w:val="005639DA"/>
    <w:rsid w:val="00563BB9"/>
    <w:rsid w:val="00564279"/>
    <w:rsid w:val="005658F1"/>
    <w:rsid w:val="00565B0D"/>
    <w:rsid w:val="0056668F"/>
    <w:rsid w:val="0056678E"/>
    <w:rsid w:val="00566A87"/>
    <w:rsid w:val="00566EF4"/>
    <w:rsid w:val="005707A4"/>
    <w:rsid w:val="00571FB9"/>
    <w:rsid w:val="00572078"/>
    <w:rsid w:val="00572100"/>
    <w:rsid w:val="005721B4"/>
    <w:rsid w:val="005726A1"/>
    <w:rsid w:val="00574247"/>
    <w:rsid w:val="00574AF5"/>
    <w:rsid w:val="00574C75"/>
    <w:rsid w:val="0057579A"/>
    <w:rsid w:val="0057597B"/>
    <w:rsid w:val="00576387"/>
    <w:rsid w:val="00576530"/>
    <w:rsid w:val="0057725A"/>
    <w:rsid w:val="005778CB"/>
    <w:rsid w:val="00580547"/>
    <w:rsid w:val="00582512"/>
    <w:rsid w:val="00582E0A"/>
    <w:rsid w:val="005835B0"/>
    <w:rsid w:val="00583D80"/>
    <w:rsid w:val="00584257"/>
    <w:rsid w:val="0058551B"/>
    <w:rsid w:val="00587693"/>
    <w:rsid w:val="00592032"/>
    <w:rsid w:val="00592358"/>
    <w:rsid w:val="005928BD"/>
    <w:rsid w:val="00592A45"/>
    <w:rsid w:val="005943A2"/>
    <w:rsid w:val="00595072"/>
    <w:rsid w:val="0059555B"/>
    <w:rsid w:val="005955BF"/>
    <w:rsid w:val="005955C8"/>
    <w:rsid w:val="00595819"/>
    <w:rsid w:val="00596B63"/>
    <w:rsid w:val="005A2A42"/>
    <w:rsid w:val="005A34C7"/>
    <w:rsid w:val="005A36A5"/>
    <w:rsid w:val="005A3B3A"/>
    <w:rsid w:val="005A4A9B"/>
    <w:rsid w:val="005A5CF8"/>
    <w:rsid w:val="005A5F1E"/>
    <w:rsid w:val="005A5FC7"/>
    <w:rsid w:val="005A615D"/>
    <w:rsid w:val="005A6661"/>
    <w:rsid w:val="005A687B"/>
    <w:rsid w:val="005A69D4"/>
    <w:rsid w:val="005A76DE"/>
    <w:rsid w:val="005B088C"/>
    <w:rsid w:val="005B117E"/>
    <w:rsid w:val="005B139E"/>
    <w:rsid w:val="005B182C"/>
    <w:rsid w:val="005B20C8"/>
    <w:rsid w:val="005B2288"/>
    <w:rsid w:val="005B2435"/>
    <w:rsid w:val="005B2807"/>
    <w:rsid w:val="005B2D8F"/>
    <w:rsid w:val="005B2E53"/>
    <w:rsid w:val="005B2E7D"/>
    <w:rsid w:val="005B3EEB"/>
    <w:rsid w:val="005B416D"/>
    <w:rsid w:val="005B4D7D"/>
    <w:rsid w:val="005B555D"/>
    <w:rsid w:val="005B572E"/>
    <w:rsid w:val="005B5908"/>
    <w:rsid w:val="005B5A13"/>
    <w:rsid w:val="005B6C81"/>
    <w:rsid w:val="005C0151"/>
    <w:rsid w:val="005C0C23"/>
    <w:rsid w:val="005C12C1"/>
    <w:rsid w:val="005C2F71"/>
    <w:rsid w:val="005C329E"/>
    <w:rsid w:val="005C362C"/>
    <w:rsid w:val="005C4936"/>
    <w:rsid w:val="005C625B"/>
    <w:rsid w:val="005C642A"/>
    <w:rsid w:val="005C6B69"/>
    <w:rsid w:val="005C79B7"/>
    <w:rsid w:val="005C7ABF"/>
    <w:rsid w:val="005C7F49"/>
    <w:rsid w:val="005D26AC"/>
    <w:rsid w:val="005D2A53"/>
    <w:rsid w:val="005D2C51"/>
    <w:rsid w:val="005D44A6"/>
    <w:rsid w:val="005D453A"/>
    <w:rsid w:val="005D4653"/>
    <w:rsid w:val="005D4B19"/>
    <w:rsid w:val="005D6841"/>
    <w:rsid w:val="005D6C53"/>
    <w:rsid w:val="005D70A5"/>
    <w:rsid w:val="005E03CA"/>
    <w:rsid w:val="005E21D0"/>
    <w:rsid w:val="005E263C"/>
    <w:rsid w:val="005E2DBD"/>
    <w:rsid w:val="005E2F7E"/>
    <w:rsid w:val="005E314B"/>
    <w:rsid w:val="005E3339"/>
    <w:rsid w:val="005E36B5"/>
    <w:rsid w:val="005E370F"/>
    <w:rsid w:val="005E3731"/>
    <w:rsid w:val="005E4054"/>
    <w:rsid w:val="005E5A36"/>
    <w:rsid w:val="005E6154"/>
    <w:rsid w:val="005E6845"/>
    <w:rsid w:val="005E6B4C"/>
    <w:rsid w:val="005E6C92"/>
    <w:rsid w:val="005F02EC"/>
    <w:rsid w:val="005F0741"/>
    <w:rsid w:val="005F0EDC"/>
    <w:rsid w:val="005F1C1C"/>
    <w:rsid w:val="005F1EC8"/>
    <w:rsid w:val="005F2C31"/>
    <w:rsid w:val="005F3F09"/>
    <w:rsid w:val="005F46CC"/>
    <w:rsid w:val="005F4E5F"/>
    <w:rsid w:val="005F5978"/>
    <w:rsid w:val="005F5C34"/>
    <w:rsid w:val="005F6FF8"/>
    <w:rsid w:val="005F7406"/>
    <w:rsid w:val="005F741B"/>
    <w:rsid w:val="005F75C6"/>
    <w:rsid w:val="005F787A"/>
    <w:rsid w:val="006010EF"/>
    <w:rsid w:val="00601AE3"/>
    <w:rsid w:val="00601C77"/>
    <w:rsid w:val="00602692"/>
    <w:rsid w:val="0060428D"/>
    <w:rsid w:val="006043BB"/>
    <w:rsid w:val="00606281"/>
    <w:rsid w:val="00606644"/>
    <w:rsid w:val="0060668E"/>
    <w:rsid w:val="00606774"/>
    <w:rsid w:val="00606CB8"/>
    <w:rsid w:val="00606CD2"/>
    <w:rsid w:val="00607FD7"/>
    <w:rsid w:val="00607FFE"/>
    <w:rsid w:val="00610AF6"/>
    <w:rsid w:val="00611EB9"/>
    <w:rsid w:val="006120F5"/>
    <w:rsid w:val="006132C4"/>
    <w:rsid w:val="00614650"/>
    <w:rsid w:val="00614686"/>
    <w:rsid w:val="00616030"/>
    <w:rsid w:val="0061610C"/>
    <w:rsid w:val="00616D90"/>
    <w:rsid w:val="00616DC0"/>
    <w:rsid w:val="0061791F"/>
    <w:rsid w:val="00617E8B"/>
    <w:rsid w:val="0062298E"/>
    <w:rsid w:val="00622DE4"/>
    <w:rsid w:val="00623F6E"/>
    <w:rsid w:val="006246D9"/>
    <w:rsid w:val="00625BA4"/>
    <w:rsid w:val="00625E19"/>
    <w:rsid w:val="006266B4"/>
    <w:rsid w:val="00627229"/>
    <w:rsid w:val="00627EC0"/>
    <w:rsid w:val="006300BF"/>
    <w:rsid w:val="00630131"/>
    <w:rsid w:val="0063093C"/>
    <w:rsid w:val="00630DEC"/>
    <w:rsid w:val="00630F7F"/>
    <w:rsid w:val="00631C9D"/>
    <w:rsid w:val="00632822"/>
    <w:rsid w:val="0063392B"/>
    <w:rsid w:val="0063478C"/>
    <w:rsid w:val="00634B37"/>
    <w:rsid w:val="00634C4F"/>
    <w:rsid w:val="0063636C"/>
    <w:rsid w:val="00637833"/>
    <w:rsid w:val="00637D80"/>
    <w:rsid w:val="00640148"/>
    <w:rsid w:val="00640406"/>
    <w:rsid w:val="00640472"/>
    <w:rsid w:val="0064192A"/>
    <w:rsid w:val="00641B0B"/>
    <w:rsid w:val="00644E74"/>
    <w:rsid w:val="006450C7"/>
    <w:rsid w:val="00645290"/>
    <w:rsid w:val="0064536C"/>
    <w:rsid w:val="00645459"/>
    <w:rsid w:val="00645840"/>
    <w:rsid w:val="00645E99"/>
    <w:rsid w:val="00646013"/>
    <w:rsid w:val="00646225"/>
    <w:rsid w:val="00646754"/>
    <w:rsid w:val="00646F81"/>
    <w:rsid w:val="00647A3C"/>
    <w:rsid w:val="00647BFA"/>
    <w:rsid w:val="00647D2E"/>
    <w:rsid w:val="00650D3E"/>
    <w:rsid w:val="00651F3D"/>
    <w:rsid w:val="006523B8"/>
    <w:rsid w:val="00652D89"/>
    <w:rsid w:val="00653A93"/>
    <w:rsid w:val="00654911"/>
    <w:rsid w:val="00654AA9"/>
    <w:rsid w:val="00655317"/>
    <w:rsid w:val="00655723"/>
    <w:rsid w:val="00655901"/>
    <w:rsid w:val="00655AEE"/>
    <w:rsid w:val="00656482"/>
    <w:rsid w:val="006567CB"/>
    <w:rsid w:val="00656BD8"/>
    <w:rsid w:val="00657251"/>
    <w:rsid w:val="00657465"/>
    <w:rsid w:val="00660D9E"/>
    <w:rsid w:val="00661718"/>
    <w:rsid w:val="006624E1"/>
    <w:rsid w:val="006633E2"/>
    <w:rsid w:val="0066519D"/>
    <w:rsid w:val="00666F9D"/>
    <w:rsid w:val="00667547"/>
    <w:rsid w:val="00667636"/>
    <w:rsid w:val="00667FC4"/>
    <w:rsid w:val="00670606"/>
    <w:rsid w:val="00670898"/>
    <w:rsid w:val="00671350"/>
    <w:rsid w:val="006739CB"/>
    <w:rsid w:val="006746DD"/>
    <w:rsid w:val="006753D8"/>
    <w:rsid w:val="0067559F"/>
    <w:rsid w:val="006755AB"/>
    <w:rsid w:val="00683F7F"/>
    <w:rsid w:val="006845D9"/>
    <w:rsid w:val="00684A16"/>
    <w:rsid w:val="00685A6A"/>
    <w:rsid w:val="00687E5B"/>
    <w:rsid w:val="0069042B"/>
    <w:rsid w:val="00690878"/>
    <w:rsid w:val="0069182A"/>
    <w:rsid w:val="0069184B"/>
    <w:rsid w:val="00692F08"/>
    <w:rsid w:val="006936B7"/>
    <w:rsid w:val="00693BE1"/>
    <w:rsid w:val="006952F8"/>
    <w:rsid w:val="006954DB"/>
    <w:rsid w:val="006957E1"/>
    <w:rsid w:val="0069638A"/>
    <w:rsid w:val="006963B9"/>
    <w:rsid w:val="00696CFC"/>
    <w:rsid w:val="006970BD"/>
    <w:rsid w:val="006970FA"/>
    <w:rsid w:val="00697DB0"/>
    <w:rsid w:val="006A289D"/>
    <w:rsid w:val="006A31A1"/>
    <w:rsid w:val="006A3773"/>
    <w:rsid w:val="006A3D42"/>
    <w:rsid w:val="006A3FF5"/>
    <w:rsid w:val="006A462A"/>
    <w:rsid w:val="006A4B52"/>
    <w:rsid w:val="006A4C29"/>
    <w:rsid w:val="006A5075"/>
    <w:rsid w:val="006A5843"/>
    <w:rsid w:val="006A6402"/>
    <w:rsid w:val="006A663C"/>
    <w:rsid w:val="006A74FE"/>
    <w:rsid w:val="006B0464"/>
    <w:rsid w:val="006B0B28"/>
    <w:rsid w:val="006B1DB5"/>
    <w:rsid w:val="006B2473"/>
    <w:rsid w:val="006B324C"/>
    <w:rsid w:val="006B3BE4"/>
    <w:rsid w:val="006B55AD"/>
    <w:rsid w:val="006B7356"/>
    <w:rsid w:val="006C0789"/>
    <w:rsid w:val="006C0905"/>
    <w:rsid w:val="006C0F1F"/>
    <w:rsid w:val="006C1566"/>
    <w:rsid w:val="006C17AC"/>
    <w:rsid w:val="006C19ED"/>
    <w:rsid w:val="006C1C5C"/>
    <w:rsid w:val="006C1F30"/>
    <w:rsid w:val="006C21CF"/>
    <w:rsid w:val="006C3157"/>
    <w:rsid w:val="006C3AD4"/>
    <w:rsid w:val="006C3E0A"/>
    <w:rsid w:val="006C442F"/>
    <w:rsid w:val="006C4D99"/>
    <w:rsid w:val="006C54BC"/>
    <w:rsid w:val="006C5A89"/>
    <w:rsid w:val="006C69F0"/>
    <w:rsid w:val="006C6B0D"/>
    <w:rsid w:val="006C7077"/>
    <w:rsid w:val="006D05AA"/>
    <w:rsid w:val="006D0E75"/>
    <w:rsid w:val="006D16E6"/>
    <w:rsid w:val="006D2D1B"/>
    <w:rsid w:val="006D5078"/>
    <w:rsid w:val="006D59D1"/>
    <w:rsid w:val="006D6447"/>
    <w:rsid w:val="006D6B00"/>
    <w:rsid w:val="006D6E38"/>
    <w:rsid w:val="006D7AF2"/>
    <w:rsid w:val="006D7C18"/>
    <w:rsid w:val="006E039C"/>
    <w:rsid w:val="006E06A8"/>
    <w:rsid w:val="006E13A6"/>
    <w:rsid w:val="006E178D"/>
    <w:rsid w:val="006E1A49"/>
    <w:rsid w:val="006E21E0"/>
    <w:rsid w:val="006E3099"/>
    <w:rsid w:val="006E35CF"/>
    <w:rsid w:val="006E6373"/>
    <w:rsid w:val="006E6A10"/>
    <w:rsid w:val="006E7AB6"/>
    <w:rsid w:val="006E7FE3"/>
    <w:rsid w:val="006F0AD3"/>
    <w:rsid w:val="006F150D"/>
    <w:rsid w:val="006F156C"/>
    <w:rsid w:val="006F1D4C"/>
    <w:rsid w:val="006F21E8"/>
    <w:rsid w:val="006F2978"/>
    <w:rsid w:val="006F2AD5"/>
    <w:rsid w:val="006F2DD3"/>
    <w:rsid w:val="006F340B"/>
    <w:rsid w:val="006F3964"/>
    <w:rsid w:val="006F46BC"/>
    <w:rsid w:val="006F4C2F"/>
    <w:rsid w:val="006F696D"/>
    <w:rsid w:val="006F719E"/>
    <w:rsid w:val="006F7A6C"/>
    <w:rsid w:val="0070024C"/>
    <w:rsid w:val="0070149E"/>
    <w:rsid w:val="007023A5"/>
    <w:rsid w:val="00702679"/>
    <w:rsid w:val="00702C93"/>
    <w:rsid w:val="007031F5"/>
    <w:rsid w:val="007038AE"/>
    <w:rsid w:val="007039A8"/>
    <w:rsid w:val="00704AD1"/>
    <w:rsid w:val="00704C1A"/>
    <w:rsid w:val="00704C6B"/>
    <w:rsid w:val="007050C9"/>
    <w:rsid w:val="00706356"/>
    <w:rsid w:val="00706C43"/>
    <w:rsid w:val="00707F10"/>
    <w:rsid w:val="0071019D"/>
    <w:rsid w:val="0071058C"/>
    <w:rsid w:val="007125F7"/>
    <w:rsid w:val="00712642"/>
    <w:rsid w:val="00712A1D"/>
    <w:rsid w:val="00712A59"/>
    <w:rsid w:val="00712AF0"/>
    <w:rsid w:val="007136B6"/>
    <w:rsid w:val="00714D2C"/>
    <w:rsid w:val="00714E84"/>
    <w:rsid w:val="007153E8"/>
    <w:rsid w:val="00715978"/>
    <w:rsid w:val="00715DBD"/>
    <w:rsid w:val="0071617E"/>
    <w:rsid w:val="007166C7"/>
    <w:rsid w:val="00716EE0"/>
    <w:rsid w:val="0071715F"/>
    <w:rsid w:val="00717357"/>
    <w:rsid w:val="00717854"/>
    <w:rsid w:val="00721DCE"/>
    <w:rsid w:val="00721E49"/>
    <w:rsid w:val="0072258F"/>
    <w:rsid w:val="00722F8C"/>
    <w:rsid w:val="007234DC"/>
    <w:rsid w:val="00724FFC"/>
    <w:rsid w:val="007250F1"/>
    <w:rsid w:val="007252F3"/>
    <w:rsid w:val="007257F2"/>
    <w:rsid w:val="00726D6E"/>
    <w:rsid w:val="00727598"/>
    <w:rsid w:val="00727FDF"/>
    <w:rsid w:val="00730CC4"/>
    <w:rsid w:val="007312B9"/>
    <w:rsid w:val="007315A0"/>
    <w:rsid w:val="00731A4D"/>
    <w:rsid w:val="0073221B"/>
    <w:rsid w:val="0073297D"/>
    <w:rsid w:val="0073381E"/>
    <w:rsid w:val="00733E03"/>
    <w:rsid w:val="00734C1A"/>
    <w:rsid w:val="0073548C"/>
    <w:rsid w:val="0073762D"/>
    <w:rsid w:val="00740B66"/>
    <w:rsid w:val="007418D6"/>
    <w:rsid w:val="00741FA8"/>
    <w:rsid w:val="007421F9"/>
    <w:rsid w:val="0074347C"/>
    <w:rsid w:val="00743CAA"/>
    <w:rsid w:val="00744351"/>
    <w:rsid w:val="00744994"/>
    <w:rsid w:val="00746791"/>
    <w:rsid w:val="00746868"/>
    <w:rsid w:val="007468EE"/>
    <w:rsid w:val="007475AE"/>
    <w:rsid w:val="0075155F"/>
    <w:rsid w:val="00751DCD"/>
    <w:rsid w:val="00752583"/>
    <w:rsid w:val="00752E38"/>
    <w:rsid w:val="00754542"/>
    <w:rsid w:val="007555E5"/>
    <w:rsid w:val="00755B45"/>
    <w:rsid w:val="00755FA1"/>
    <w:rsid w:val="007562E2"/>
    <w:rsid w:val="00756723"/>
    <w:rsid w:val="00756FA6"/>
    <w:rsid w:val="007579B7"/>
    <w:rsid w:val="00760498"/>
    <w:rsid w:val="00760C61"/>
    <w:rsid w:val="00761060"/>
    <w:rsid w:val="0076144F"/>
    <w:rsid w:val="00761782"/>
    <w:rsid w:val="00761ED1"/>
    <w:rsid w:val="0076346A"/>
    <w:rsid w:val="007637D3"/>
    <w:rsid w:val="007648FA"/>
    <w:rsid w:val="00764D17"/>
    <w:rsid w:val="007658CD"/>
    <w:rsid w:val="00766D36"/>
    <w:rsid w:val="00766E65"/>
    <w:rsid w:val="00767809"/>
    <w:rsid w:val="007679A0"/>
    <w:rsid w:val="00767B0B"/>
    <w:rsid w:val="007703D8"/>
    <w:rsid w:val="00770914"/>
    <w:rsid w:val="00770EB9"/>
    <w:rsid w:val="00771CE5"/>
    <w:rsid w:val="00772E94"/>
    <w:rsid w:val="0077464A"/>
    <w:rsid w:val="00774694"/>
    <w:rsid w:val="00774930"/>
    <w:rsid w:val="00776495"/>
    <w:rsid w:val="00776608"/>
    <w:rsid w:val="00776888"/>
    <w:rsid w:val="007768EF"/>
    <w:rsid w:val="0077700B"/>
    <w:rsid w:val="0077728C"/>
    <w:rsid w:val="00777B0B"/>
    <w:rsid w:val="00780395"/>
    <w:rsid w:val="0078178A"/>
    <w:rsid w:val="00781D5F"/>
    <w:rsid w:val="007821AC"/>
    <w:rsid w:val="007822A1"/>
    <w:rsid w:val="007826C6"/>
    <w:rsid w:val="00782D68"/>
    <w:rsid w:val="0078311A"/>
    <w:rsid w:val="0078356A"/>
    <w:rsid w:val="00783ABF"/>
    <w:rsid w:val="007842EA"/>
    <w:rsid w:val="00784313"/>
    <w:rsid w:val="0078459C"/>
    <w:rsid w:val="0078550E"/>
    <w:rsid w:val="007868DA"/>
    <w:rsid w:val="00786A05"/>
    <w:rsid w:val="00786E4A"/>
    <w:rsid w:val="007916CC"/>
    <w:rsid w:val="00791E72"/>
    <w:rsid w:val="00792990"/>
    <w:rsid w:val="007933DD"/>
    <w:rsid w:val="00793DB0"/>
    <w:rsid w:val="00795008"/>
    <w:rsid w:val="00797154"/>
    <w:rsid w:val="007A02C0"/>
    <w:rsid w:val="007A18BC"/>
    <w:rsid w:val="007A2393"/>
    <w:rsid w:val="007A2734"/>
    <w:rsid w:val="007A353D"/>
    <w:rsid w:val="007A3734"/>
    <w:rsid w:val="007A41FB"/>
    <w:rsid w:val="007A4664"/>
    <w:rsid w:val="007A5E2F"/>
    <w:rsid w:val="007A5E4C"/>
    <w:rsid w:val="007A69A6"/>
    <w:rsid w:val="007A6E77"/>
    <w:rsid w:val="007A7124"/>
    <w:rsid w:val="007A71E0"/>
    <w:rsid w:val="007A72D7"/>
    <w:rsid w:val="007B0332"/>
    <w:rsid w:val="007B0413"/>
    <w:rsid w:val="007B09B1"/>
    <w:rsid w:val="007B140E"/>
    <w:rsid w:val="007B1497"/>
    <w:rsid w:val="007B1A41"/>
    <w:rsid w:val="007B1B8D"/>
    <w:rsid w:val="007B1F8C"/>
    <w:rsid w:val="007B22DA"/>
    <w:rsid w:val="007B23D5"/>
    <w:rsid w:val="007B2A48"/>
    <w:rsid w:val="007B39E6"/>
    <w:rsid w:val="007B3FDF"/>
    <w:rsid w:val="007B40AA"/>
    <w:rsid w:val="007B5754"/>
    <w:rsid w:val="007B6999"/>
    <w:rsid w:val="007B74F0"/>
    <w:rsid w:val="007B76ED"/>
    <w:rsid w:val="007C0365"/>
    <w:rsid w:val="007C1130"/>
    <w:rsid w:val="007C1267"/>
    <w:rsid w:val="007C179F"/>
    <w:rsid w:val="007C1836"/>
    <w:rsid w:val="007C1B49"/>
    <w:rsid w:val="007C24A2"/>
    <w:rsid w:val="007C3287"/>
    <w:rsid w:val="007C342C"/>
    <w:rsid w:val="007C342F"/>
    <w:rsid w:val="007C3451"/>
    <w:rsid w:val="007C3D63"/>
    <w:rsid w:val="007C3F91"/>
    <w:rsid w:val="007C454D"/>
    <w:rsid w:val="007C488B"/>
    <w:rsid w:val="007C4E9C"/>
    <w:rsid w:val="007C5385"/>
    <w:rsid w:val="007C5B66"/>
    <w:rsid w:val="007C5BF6"/>
    <w:rsid w:val="007C5C0D"/>
    <w:rsid w:val="007C60C8"/>
    <w:rsid w:val="007C647F"/>
    <w:rsid w:val="007C761C"/>
    <w:rsid w:val="007D090B"/>
    <w:rsid w:val="007D1291"/>
    <w:rsid w:val="007D166E"/>
    <w:rsid w:val="007D1E51"/>
    <w:rsid w:val="007D1F77"/>
    <w:rsid w:val="007D2A32"/>
    <w:rsid w:val="007D34E3"/>
    <w:rsid w:val="007D4DE2"/>
    <w:rsid w:val="007D5012"/>
    <w:rsid w:val="007D535E"/>
    <w:rsid w:val="007D54CB"/>
    <w:rsid w:val="007D646A"/>
    <w:rsid w:val="007D7490"/>
    <w:rsid w:val="007D7531"/>
    <w:rsid w:val="007D77EA"/>
    <w:rsid w:val="007D7879"/>
    <w:rsid w:val="007D7FBB"/>
    <w:rsid w:val="007E0ADC"/>
    <w:rsid w:val="007E1744"/>
    <w:rsid w:val="007E1855"/>
    <w:rsid w:val="007E29E7"/>
    <w:rsid w:val="007E3A89"/>
    <w:rsid w:val="007E5623"/>
    <w:rsid w:val="007E5A63"/>
    <w:rsid w:val="007E5FE2"/>
    <w:rsid w:val="007E66A4"/>
    <w:rsid w:val="007E6C95"/>
    <w:rsid w:val="007E6F00"/>
    <w:rsid w:val="007F039D"/>
    <w:rsid w:val="007F0472"/>
    <w:rsid w:val="007F1922"/>
    <w:rsid w:val="007F1BB0"/>
    <w:rsid w:val="007F35BC"/>
    <w:rsid w:val="007F4BB9"/>
    <w:rsid w:val="007F56AA"/>
    <w:rsid w:val="007F621C"/>
    <w:rsid w:val="007F6226"/>
    <w:rsid w:val="007F6288"/>
    <w:rsid w:val="007F62BB"/>
    <w:rsid w:val="007F62D8"/>
    <w:rsid w:val="00800441"/>
    <w:rsid w:val="0080072A"/>
    <w:rsid w:val="00800D98"/>
    <w:rsid w:val="008016B8"/>
    <w:rsid w:val="0080172D"/>
    <w:rsid w:val="00801D35"/>
    <w:rsid w:val="00801F7B"/>
    <w:rsid w:val="00802278"/>
    <w:rsid w:val="00802322"/>
    <w:rsid w:val="008037A3"/>
    <w:rsid w:val="0080423B"/>
    <w:rsid w:val="00804286"/>
    <w:rsid w:val="008043B4"/>
    <w:rsid w:val="00805825"/>
    <w:rsid w:val="00805974"/>
    <w:rsid w:val="008065A1"/>
    <w:rsid w:val="00810957"/>
    <w:rsid w:val="00811C5A"/>
    <w:rsid w:val="00811E1E"/>
    <w:rsid w:val="00812554"/>
    <w:rsid w:val="0081275D"/>
    <w:rsid w:val="00812CA4"/>
    <w:rsid w:val="00812FAD"/>
    <w:rsid w:val="00813D66"/>
    <w:rsid w:val="00814B4D"/>
    <w:rsid w:val="008151A0"/>
    <w:rsid w:val="0081599A"/>
    <w:rsid w:val="00815DFC"/>
    <w:rsid w:val="008166E2"/>
    <w:rsid w:val="008167D5"/>
    <w:rsid w:val="00816C70"/>
    <w:rsid w:val="00816D19"/>
    <w:rsid w:val="0081701C"/>
    <w:rsid w:val="00817211"/>
    <w:rsid w:val="008172E3"/>
    <w:rsid w:val="00817F98"/>
    <w:rsid w:val="008207D5"/>
    <w:rsid w:val="00821616"/>
    <w:rsid w:val="008222A0"/>
    <w:rsid w:val="0082347D"/>
    <w:rsid w:val="00823C68"/>
    <w:rsid w:val="00823D73"/>
    <w:rsid w:val="0082413D"/>
    <w:rsid w:val="00824370"/>
    <w:rsid w:val="00824F3B"/>
    <w:rsid w:val="0082506F"/>
    <w:rsid w:val="00825603"/>
    <w:rsid w:val="00826331"/>
    <w:rsid w:val="00826961"/>
    <w:rsid w:val="008277B1"/>
    <w:rsid w:val="00827814"/>
    <w:rsid w:val="00830457"/>
    <w:rsid w:val="0083095F"/>
    <w:rsid w:val="00831DA9"/>
    <w:rsid w:val="00832ACE"/>
    <w:rsid w:val="00834382"/>
    <w:rsid w:val="00834E21"/>
    <w:rsid w:val="008350D5"/>
    <w:rsid w:val="00835E70"/>
    <w:rsid w:val="00836C2F"/>
    <w:rsid w:val="00841113"/>
    <w:rsid w:val="0084262A"/>
    <w:rsid w:val="008428F7"/>
    <w:rsid w:val="00842F4C"/>
    <w:rsid w:val="0084311A"/>
    <w:rsid w:val="008436A3"/>
    <w:rsid w:val="00845394"/>
    <w:rsid w:val="00846002"/>
    <w:rsid w:val="00846086"/>
    <w:rsid w:val="00846800"/>
    <w:rsid w:val="00846A34"/>
    <w:rsid w:val="00846FF5"/>
    <w:rsid w:val="00847662"/>
    <w:rsid w:val="008509F6"/>
    <w:rsid w:val="0085128C"/>
    <w:rsid w:val="00851D1B"/>
    <w:rsid w:val="00852CE6"/>
    <w:rsid w:val="00853730"/>
    <w:rsid w:val="00853B4F"/>
    <w:rsid w:val="0085444E"/>
    <w:rsid w:val="00854F0A"/>
    <w:rsid w:val="0085518B"/>
    <w:rsid w:val="00855833"/>
    <w:rsid w:val="008569F4"/>
    <w:rsid w:val="00856F2B"/>
    <w:rsid w:val="008573B3"/>
    <w:rsid w:val="0086040E"/>
    <w:rsid w:val="00861699"/>
    <w:rsid w:val="0086222E"/>
    <w:rsid w:val="00863CBC"/>
    <w:rsid w:val="00863D7C"/>
    <w:rsid w:val="00863FDF"/>
    <w:rsid w:val="00864657"/>
    <w:rsid w:val="00864B2B"/>
    <w:rsid w:val="00864C6A"/>
    <w:rsid w:val="00865065"/>
    <w:rsid w:val="00865814"/>
    <w:rsid w:val="0086597F"/>
    <w:rsid w:val="00865AC3"/>
    <w:rsid w:val="00865C43"/>
    <w:rsid w:val="00866C9E"/>
    <w:rsid w:val="00866DC1"/>
    <w:rsid w:val="00867165"/>
    <w:rsid w:val="008673AF"/>
    <w:rsid w:val="00867B92"/>
    <w:rsid w:val="00870DEF"/>
    <w:rsid w:val="00871266"/>
    <w:rsid w:val="00871722"/>
    <w:rsid w:val="0087188C"/>
    <w:rsid w:val="0087248D"/>
    <w:rsid w:val="008725D9"/>
    <w:rsid w:val="00874144"/>
    <w:rsid w:val="00875E2B"/>
    <w:rsid w:val="00876580"/>
    <w:rsid w:val="008769C4"/>
    <w:rsid w:val="008775D7"/>
    <w:rsid w:val="008777A7"/>
    <w:rsid w:val="00880E45"/>
    <w:rsid w:val="00882061"/>
    <w:rsid w:val="0088236C"/>
    <w:rsid w:val="00882BBA"/>
    <w:rsid w:val="0088331C"/>
    <w:rsid w:val="008842BF"/>
    <w:rsid w:val="0088439F"/>
    <w:rsid w:val="00884975"/>
    <w:rsid w:val="008849F9"/>
    <w:rsid w:val="00885365"/>
    <w:rsid w:val="008854F1"/>
    <w:rsid w:val="00885589"/>
    <w:rsid w:val="008868B2"/>
    <w:rsid w:val="00886CD8"/>
    <w:rsid w:val="00887208"/>
    <w:rsid w:val="00887BDE"/>
    <w:rsid w:val="00890260"/>
    <w:rsid w:val="0089072D"/>
    <w:rsid w:val="008907E2"/>
    <w:rsid w:val="008908F1"/>
    <w:rsid w:val="00890A6A"/>
    <w:rsid w:val="00891FF4"/>
    <w:rsid w:val="00892712"/>
    <w:rsid w:val="008939F9"/>
    <w:rsid w:val="008946AA"/>
    <w:rsid w:val="008949BE"/>
    <w:rsid w:val="00894F51"/>
    <w:rsid w:val="00895795"/>
    <w:rsid w:val="008960B8"/>
    <w:rsid w:val="00896447"/>
    <w:rsid w:val="0089739A"/>
    <w:rsid w:val="0089792F"/>
    <w:rsid w:val="008A0554"/>
    <w:rsid w:val="008A0E5E"/>
    <w:rsid w:val="008A0F31"/>
    <w:rsid w:val="008A1612"/>
    <w:rsid w:val="008A3377"/>
    <w:rsid w:val="008A504C"/>
    <w:rsid w:val="008A5179"/>
    <w:rsid w:val="008A5506"/>
    <w:rsid w:val="008A61D7"/>
    <w:rsid w:val="008A622D"/>
    <w:rsid w:val="008A6490"/>
    <w:rsid w:val="008A7B13"/>
    <w:rsid w:val="008A7BBF"/>
    <w:rsid w:val="008B2099"/>
    <w:rsid w:val="008B3445"/>
    <w:rsid w:val="008B34E5"/>
    <w:rsid w:val="008B3E37"/>
    <w:rsid w:val="008B5526"/>
    <w:rsid w:val="008B7CEA"/>
    <w:rsid w:val="008C012A"/>
    <w:rsid w:val="008C0D4D"/>
    <w:rsid w:val="008C159E"/>
    <w:rsid w:val="008C207D"/>
    <w:rsid w:val="008C2490"/>
    <w:rsid w:val="008C2CC9"/>
    <w:rsid w:val="008C2E76"/>
    <w:rsid w:val="008C3BA7"/>
    <w:rsid w:val="008C4DC1"/>
    <w:rsid w:val="008C7064"/>
    <w:rsid w:val="008D0072"/>
    <w:rsid w:val="008D0A39"/>
    <w:rsid w:val="008D0AE2"/>
    <w:rsid w:val="008D1510"/>
    <w:rsid w:val="008D1E99"/>
    <w:rsid w:val="008D30F0"/>
    <w:rsid w:val="008D4225"/>
    <w:rsid w:val="008D42A0"/>
    <w:rsid w:val="008D4CD5"/>
    <w:rsid w:val="008D4CF2"/>
    <w:rsid w:val="008D5CDD"/>
    <w:rsid w:val="008D634B"/>
    <w:rsid w:val="008D6353"/>
    <w:rsid w:val="008D63F2"/>
    <w:rsid w:val="008E01CE"/>
    <w:rsid w:val="008E07A6"/>
    <w:rsid w:val="008E1865"/>
    <w:rsid w:val="008E26BB"/>
    <w:rsid w:val="008E2EDB"/>
    <w:rsid w:val="008E3317"/>
    <w:rsid w:val="008E479C"/>
    <w:rsid w:val="008E4B70"/>
    <w:rsid w:val="008E4E0F"/>
    <w:rsid w:val="008E4F45"/>
    <w:rsid w:val="008E51F8"/>
    <w:rsid w:val="008E555E"/>
    <w:rsid w:val="008E5795"/>
    <w:rsid w:val="008E5AC7"/>
    <w:rsid w:val="008E6A27"/>
    <w:rsid w:val="008E6EC4"/>
    <w:rsid w:val="008E7681"/>
    <w:rsid w:val="008F004B"/>
    <w:rsid w:val="008F2AE5"/>
    <w:rsid w:val="008F2AFA"/>
    <w:rsid w:val="008F32E3"/>
    <w:rsid w:val="008F3595"/>
    <w:rsid w:val="008F3841"/>
    <w:rsid w:val="008F3E22"/>
    <w:rsid w:val="008F3EA6"/>
    <w:rsid w:val="008F44B6"/>
    <w:rsid w:val="008F463F"/>
    <w:rsid w:val="008F551E"/>
    <w:rsid w:val="008F5DA8"/>
    <w:rsid w:val="008F611D"/>
    <w:rsid w:val="008F7698"/>
    <w:rsid w:val="008F7763"/>
    <w:rsid w:val="008F7880"/>
    <w:rsid w:val="008F78FD"/>
    <w:rsid w:val="009004D3"/>
    <w:rsid w:val="00900945"/>
    <w:rsid w:val="009012E0"/>
    <w:rsid w:val="00901AA5"/>
    <w:rsid w:val="00903C4B"/>
    <w:rsid w:val="00904899"/>
    <w:rsid w:val="009062B1"/>
    <w:rsid w:val="0090639D"/>
    <w:rsid w:val="00906FC7"/>
    <w:rsid w:val="00910559"/>
    <w:rsid w:val="00911F64"/>
    <w:rsid w:val="00912757"/>
    <w:rsid w:val="009131C0"/>
    <w:rsid w:val="00913A56"/>
    <w:rsid w:val="009146A0"/>
    <w:rsid w:val="00914AAB"/>
    <w:rsid w:val="00914CC1"/>
    <w:rsid w:val="0091518C"/>
    <w:rsid w:val="00915F57"/>
    <w:rsid w:val="009162F0"/>
    <w:rsid w:val="00920070"/>
    <w:rsid w:val="0092033C"/>
    <w:rsid w:val="00920F65"/>
    <w:rsid w:val="0092177A"/>
    <w:rsid w:val="009222E5"/>
    <w:rsid w:val="00922C67"/>
    <w:rsid w:val="00922F53"/>
    <w:rsid w:val="00923675"/>
    <w:rsid w:val="009263A3"/>
    <w:rsid w:val="0092685E"/>
    <w:rsid w:val="00926B73"/>
    <w:rsid w:val="00926F3E"/>
    <w:rsid w:val="00927528"/>
    <w:rsid w:val="009304BF"/>
    <w:rsid w:val="00930AAC"/>
    <w:rsid w:val="00932971"/>
    <w:rsid w:val="00933924"/>
    <w:rsid w:val="009339FE"/>
    <w:rsid w:val="00933A21"/>
    <w:rsid w:val="00933EF8"/>
    <w:rsid w:val="0093460C"/>
    <w:rsid w:val="00934782"/>
    <w:rsid w:val="009357BE"/>
    <w:rsid w:val="009366C2"/>
    <w:rsid w:val="00936A2E"/>
    <w:rsid w:val="00936FE6"/>
    <w:rsid w:val="00937868"/>
    <w:rsid w:val="00937CBB"/>
    <w:rsid w:val="00937F20"/>
    <w:rsid w:val="00940570"/>
    <w:rsid w:val="00941BA8"/>
    <w:rsid w:val="00941D9E"/>
    <w:rsid w:val="00943B33"/>
    <w:rsid w:val="00943FF3"/>
    <w:rsid w:val="0094624B"/>
    <w:rsid w:val="009468BB"/>
    <w:rsid w:val="0094693A"/>
    <w:rsid w:val="00946A42"/>
    <w:rsid w:val="00946F82"/>
    <w:rsid w:val="00947829"/>
    <w:rsid w:val="009478C2"/>
    <w:rsid w:val="00950736"/>
    <w:rsid w:val="009518C9"/>
    <w:rsid w:val="00951B4D"/>
    <w:rsid w:val="00952D6B"/>
    <w:rsid w:val="00953A3B"/>
    <w:rsid w:val="00954AB4"/>
    <w:rsid w:val="00954D5B"/>
    <w:rsid w:val="009552BC"/>
    <w:rsid w:val="009558A9"/>
    <w:rsid w:val="00955C76"/>
    <w:rsid w:val="00955C9C"/>
    <w:rsid w:val="0095614E"/>
    <w:rsid w:val="00956498"/>
    <w:rsid w:val="00957798"/>
    <w:rsid w:val="00957AB5"/>
    <w:rsid w:val="00957FAC"/>
    <w:rsid w:val="009601AB"/>
    <w:rsid w:val="009604E3"/>
    <w:rsid w:val="0096090F"/>
    <w:rsid w:val="00961344"/>
    <w:rsid w:val="0096288E"/>
    <w:rsid w:val="00963139"/>
    <w:rsid w:val="0096391A"/>
    <w:rsid w:val="00964162"/>
    <w:rsid w:val="009646B3"/>
    <w:rsid w:val="00964AA4"/>
    <w:rsid w:val="00964EA7"/>
    <w:rsid w:val="00965739"/>
    <w:rsid w:val="00965829"/>
    <w:rsid w:val="00965DA6"/>
    <w:rsid w:val="00966555"/>
    <w:rsid w:val="009665AA"/>
    <w:rsid w:val="0096688E"/>
    <w:rsid w:val="00966D30"/>
    <w:rsid w:val="0096732C"/>
    <w:rsid w:val="0096741C"/>
    <w:rsid w:val="0096790C"/>
    <w:rsid w:val="00967F9B"/>
    <w:rsid w:val="00970255"/>
    <w:rsid w:val="00970B16"/>
    <w:rsid w:val="00970E6D"/>
    <w:rsid w:val="00972156"/>
    <w:rsid w:val="009729D6"/>
    <w:rsid w:val="00973D6F"/>
    <w:rsid w:val="00975094"/>
    <w:rsid w:val="00976029"/>
    <w:rsid w:val="00976668"/>
    <w:rsid w:val="00976835"/>
    <w:rsid w:val="009769E8"/>
    <w:rsid w:val="00977F69"/>
    <w:rsid w:val="00980167"/>
    <w:rsid w:val="009832D6"/>
    <w:rsid w:val="009837E3"/>
    <w:rsid w:val="0098420F"/>
    <w:rsid w:val="00984A6E"/>
    <w:rsid w:val="00985288"/>
    <w:rsid w:val="0098548B"/>
    <w:rsid w:val="009855CA"/>
    <w:rsid w:val="00985E57"/>
    <w:rsid w:val="00986FD6"/>
    <w:rsid w:val="00987030"/>
    <w:rsid w:val="00987093"/>
    <w:rsid w:val="00987278"/>
    <w:rsid w:val="00987760"/>
    <w:rsid w:val="00987F7F"/>
    <w:rsid w:val="00990056"/>
    <w:rsid w:val="0099020C"/>
    <w:rsid w:val="00990A03"/>
    <w:rsid w:val="00991380"/>
    <w:rsid w:val="009941D3"/>
    <w:rsid w:val="00994968"/>
    <w:rsid w:val="009952A4"/>
    <w:rsid w:val="00995923"/>
    <w:rsid w:val="00996976"/>
    <w:rsid w:val="00996C35"/>
    <w:rsid w:val="0099762E"/>
    <w:rsid w:val="009A0504"/>
    <w:rsid w:val="009A06C2"/>
    <w:rsid w:val="009A0B55"/>
    <w:rsid w:val="009A0BD3"/>
    <w:rsid w:val="009A0E2F"/>
    <w:rsid w:val="009A168B"/>
    <w:rsid w:val="009A289A"/>
    <w:rsid w:val="009A3B67"/>
    <w:rsid w:val="009A3DD2"/>
    <w:rsid w:val="009A3E9F"/>
    <w:rsid w:val="009A3EFB"/>
    <w:rsid w:val="009A3FF8"/>
    <w:rsid w:val="009A4086"/>
    <w:rsid w:val="009A4D6E"/>
    <w:rsid w:val="009A5283"/>
    <w:rsid w:val="009A56BC"/>
    <w:rsid w:val="009A6603"/>
    <w:rsid w:val="009A7390"/>
    <w:rsid w:val="009A77C3"/>
    <w:rsid w:val="009A7AD7"/>
    <w:rsid w:val="009A7EE3"/>
    <w:rsid w:val="009A7FC4"/>
    <w:rsid w:val="009B0E6A"/>
    <w:rsid w:val="009B1288"/>
    <w:rsid w:val="009B164C"/>
    <w:rsid w:val="009B1C18"/>
    <w:rsid w:val="009B3CF7"/>
    <w:rsid w:val="009B49FD"/>
    <w:rsid w:val="009B4BFB"/>
    <w:rsid w:val="009B4F74"/>
    <w:rsid w:val="009B5587"/>
    <w:rsid w:val="009B5A94"/>
    <w:rsid w:val="009B5D45"/>
    <w:rsid w:val="009B630F"/>
    <w:rsid w:val="009B6E86"/>
    <w:rsid w:val="009B78C7"/>
    <w:rsid w:val="009B7E27"/>
    <w:rsid w:val="009C00D1"/>
    <w:rsid w:val="009C04C8"/>
    <w:rsid w:val="009C0EF1"/>
    <w:rsid w:val="009C20E5"/>
    <w:rsid w:val="009C24F6"/>
    <w:rsid w:val="009C27F3"/>
    <w:rsid w:val="009C30F9"/>
    <w:rsid w:val="009C3F15"/>
    <w:rsid w:val="009C42A7"/>
    <w:rsid w:val="009C46C5"/>
    <w:rsid w:val="009C46FF"/>
    <w:rsid w:val="009C6885"/>
    <w:rsid w:val="009C7C55"/>
    <w:rsid w:val="009C7F73"/>
    <w:rsid w:val="009D0646"/>
    <w:rsid w:val="009D0CCD"/>
    <w:rsid w:val="009D177A"/>
    <w:rsid w:val="009D260D"/>
    <w:rsid w:val="009D311C"/>
    <w:rsid w:val="009D349F"/>
    <w:rsid w:val="009D3E3A"/>
    <w:rsid w:val="009D43F1"/>
    <w:rsid w:val="009D5FED"/>
    <w:rsid w:val="009D6962"/>
    <w:rsid w:val="009D7040"/>
    <w:rsid w:val="009D7429"/>
    <w:rsid w:val="009D794A"/>
    <w:rsid w:val="009D7AAE"/>
    <w:rsid w:val="009E08CE"/>
    <w:rsid w:val="009E28AD"/>
    <w:rsid w:val="009E3875"/>
    <w:rsid w:val="009E4DFE"/>
    <w:rsid w:val="009E53E7"/>
    <w:rsid w:val="009E64F6"/>
    <w:rsid w:val="009E6DB5"/>
    <w:rsid w:val="009E71C9"/>
    <w:rsid w:val="009E77C6"/>
    <w:rsid w:val="009E78F6"/>
    <w:rsid w:val="009F0B93"/>
    <w:rsid w:val="009F10B4"/>
    <w:rsid w:val="009F14C3"/>
    <w:rsid w:val="009F19E4"/>
    <w:rsid w:val="009F1D2E"/>
    <w:rsid w:val="009F21B1"/>
    <w:rsid w:val="009F2375"/>
    <w:rsid w:val="009F2FD8"/>
    <w:rsid w:val="009F3DC9"/>
    <w:rsid w:val="009F5657"/>
    <w:rsid w:val="009F5F05"/>
    <w:rsid w:val="009F6773"/>
    <w:rsid w:val="009F6DBC"/>
    <w:rsid w:val="009F7AB1"/>
    <w:rsid w:val="009F7E53"/>
    <w:rsid w:val="00A004AA"/>
    <w:rsid w:val="00A00A66"/>
    <w:rsid w:val="00A00F19"/>
    <w:rsid w:val="00A0117C"/>
    <w:rsid w:val="00A01C77"/>
    <w:rsid w:val="00A01ECB"/>
    <w:rsid w:val="00A021C5"/>
    <w:rsid w:val="00A024D7"/>
    <w:rsid w:val="00A02DE0"/>
    <w:rsid w:val="00A03BDF"/>
    <w:rsid w:val="00A0497E"/>
    <w:rsid w:val="00A04A10"/>
    <w:rsid w:val="00A04B07"/>
    <w:rsid w:val="00A057D0"/>
    <w:rsid w:val="00A05FA5"/>
    <w:rsid w:val="00A06883"/>
    <w:rsid w:val="00A06B77"/>
    <w:rsid w:val="00A07661"/>
    <w:rsid w:val="00A105F0"/>
    <w:rsid w:val="00A1071A"/>
    <w:rsid w:val="00A11537"/>
    <w:rsid w:val="00A11628"/>
    <w:rsid w:val="00A1338D"/>
    <w:rsid w:val="00A136D2"/>
    <w:rsid w:val="00A13950"/>
    <w:rsid w:val="00A13B8E"/>
    <w:rsid w:val="00A13E9F"/>
    <w:rsid w:val="00A15AA4"/>
    <w:rsid w:val="00A15F90"/>
    <w:rsid w:val="00A160DF"/>
    <w:rsid w:val="00A165F0"/>
    <w:rsid w:val="00A17B24"/>
    <w:rsid w:val="00A200F3"/>
    <w:rsid w:val="00A20A1B"/>
    <w:rsid w:val="00A2196D"/>
    <w:rsid w:val="00A236C9"/>
    <w:rsid w:val="00A23A8D"/>
    <w:rsid w:val="00A23CB6"/>
    <w:rsid w:val="00A25C21"/>
    <w:rsid w:val="00A260DA"/>
    <w:rsid w:val="00A26442"/>
    <w:rsid w:val="00A2680F"/>
    <w:rsid w:val="00A26D13"/>
    <w:rsid w:val="00A26D15"/>
    <w:rsid w:val="00A30700"/>
    <w:rsid w:val="00A31DA4"/>
    <w:rsid w:val="00A32276"/>
    <w:rsid w:val="00A327D3"/>
    <w:rsid w:val="00A32B9C"/>
    <w:rsid w:val="00A334D4"/>
    <w:rsid w:val="00A344B8"/>
    <w:rsid w:val="00A34B4E"/>
    <w:rsid w:val="00A35858"/>
    <w:rsid w:val="00A3602C"/>
    <w:rsid w:val="00A36345"/>
    <w:rsid w:val="00A3683F"/>
    <w:rsid w:val="00A3763C"/>
    <w:rsid w:val="00A37B93"/>
    <w:rsid w:val="00A37D84"/>
    <w:rsid w:val="00A40D87"/>
    <w:rsid w:val="00A40F6B"/>
    <w:rsid w:val="00A41677"/>
    <w:rsid w:val="00A41895"/>
    <w:rsid w:val="00A41CEC"/>
    <w:rsid w:val="00A4210D"/>
    <w:rsid w:val="00A42189"/>
    <w:rsid w:val="00A432AF"/>
    <w:rsid w:val="00A44C55"/>
    <w:rsid w:val="00A450AC"/>
    <w:rsid w:val="00A46134"/>
    <w:rsid w:val="00A46834"/>
    <w:rsid w:val="00A46D30"/>
    <w:rsid w:val="00A4745E"/>
    <w:rsid w:val="00A50AC2"/>
    <w:rsid w:val="00A52D02"/>
    <w:rsid w:val="00A538EF"/>
    <w:rsid w:val="00A53A18"/>
    <w:rsid w:val="00A55EA1"/>
    <w:rsid w:val="00A56ACF"/>
    <w:rsid w:val="00A57157"/>
    <w:rsid w:val="00A60703"/>
    <w:rsid w:val="00A60C8C"/>
    <w:rsid w:val="00A617A7"/>
    <w:rsid w:val="00A622D0"/>
    <w:rsid w:val="00A6245A"/>
    <w:rsid w:val="00A63768"/>
    <w:rsid w:val="00A63940"/>
    <w:rsid w:val="00A639EF"/>
    <w:rsid w:val="00A66019"/>
    <w:rsid w:val="00A66157"/>
    <w:rsid w:val="00A6662C"/>
    <w:rsid w:val="00A66887"/>
    <w:rsid w:val="00A66A5F"/>
    <w:rsid w:val="00A677CC"/>
    <w:rsid w:val="00A678E1"/>
    <w:rsid w:val="00A67B21"/>
    <w:rsid w:val="00A70687"/>
    <w:rsid w:val="00A70825"/>
    <w:rsid w:val="00A70E65"/>
    <w:rsid w:val="00A72029"/>
    <w:rsid w:val="00A72532"/>
    <w:rsid w:val="00A72B7C"/>
    <w:rsid w:val="00A73888"/>
    <w:rsid w:val="00A73925"/>
    <w:rsid w:val="00A73DC9"/>
    <w:rsid w:val="00A741DA"/>
    <w:rsid w:val="00A74C97"/>
    <w:rsid w:val="00A74D54"/>
    <w:rsid w:val="00A7532C"/>
    <w:rsid w:val="00A75824"/>
    <w:rsid w:val="00A7662F"/>
    <w:rsid w:val="00A7667B"/>
    <w:rsid w:val="00A767C6"/>
    <w:rsid w:val="00A76F0B"/>
    <w:rsid w:val="00A77513"/>
    <w:rsid w:val="00A77A98"/>
    <w:rsid w:val="00A80922"/>
    <w:rsid w:val="00A80969"/>
    <w:rsid w:val="00A80A6A"/>
    <w:rsid w:val="00A81413"/>
    <w:rsid w:val="00A82F38"/>
    <w:rsid w:val="00A83AB8"/>
    <w:rsid w:val="00A84E5E"/>
    <w:rsid w:val="00A85B88"/>
    <w:rsid w:val="00A85D17"/>
    <w:rsid w:val="00A86EEF"/>
    <w:rsid w:val="00A87312"/>
    <w:rsid w:val="00A8792A"/>
    <w:rsid w:val="00A87AB6"/>
    <w:rsid w:val="00A87E08"/>
    <w:rsid w:val="00A87EC2"/>
    <w:rsid w:val="00A90182"/>
    <w:rsid w:val="00A90601"/>
    <w:rsid w:val="00A908A1"/>
    <w:rsid w:val="00A914C5"/>
    <w:rsid w:val="00A916EB"/>
    <w:rsid w:val="00A92664"/>
    <w:rsid w:val="00A94377"/>
    <w:rsid w:val="00A95AD4"/>
    <w:rsid w:val="00A96299"/>
    <w:rsid w:val="00A9745F"/>
    <w:rsid w:val="00A97AA1"/>
    <w:rsid w:val="00AA008E"/>
    <w:rsid w:val="00AA0FCF"/>
    <w:rsid w:val="00AA1DB5"/>
    <w:rsid w:val="00AA3BDF"/>
    <w:rsid w:val="00AA3EE8"/>
    <w:rsid w:val="00AA5B33"/>
    <w:rsid w:val="00AA5B8E"/>
    <w:rsid w:val="00AA658A"/>
    <w:rsid w:val="00AA6CE7"/>
    <w:rsid w:val="00AA74BC"/>
    <w:rsid w:val="00AA7749"/>
    <w:rsid w:val="00AB0329"/>
    <w:rsid w:val="00AB077A"/>
    <w:rsid w:val="00AB19A5"/>
    <w:rsid w:val="00AB2B73"/>
    <w:rsid w:val="00AB2DC0"/>
    <w:rsid w:val="00AB4244"/>
    <w:rsid w:val="00AB44F9"/>
    <w:rsid w:val="00AB4D93"/>
    <w:rsid w:val="00AB5132"/>
    <w:rsid w:val="00AB78F9"/>
    <w:rsid w:val="00AC025C"/>
    <w:rsid w:val="00AC03FE"/>
    <w:rsid w:val="00AC049A"/>
    <w:rsid w:val="00AC124B"/>
    <w:rsid w:val="00AC148E"/>
    <w:rsid w:val="00AC1567"/>
    <w:rsid w:val="00AC1F90"/>
    <w:rsid w:val="00AC2295"/>
    <w:rsid w:val="00AC2449"/>
    <w:rsid w:val="00AC4E88"/>
    <w:rsid w:val="00AC515C"/>
    <w:rsid w:val="00AC54B4"/>
    <w:rsid w:val="00AC6229"/>
    <w:rsid w:val="00AC65D2"/>
    <w:rsid w:val="00AC7733"/>
    <w:rsid w:val="00AC7C99"/>
    <w:rsid w:val="00AD0490"/>
    <w:rsid w:val="00AD0D48"/>
    <w:rsid w:val="00AD1E35"/>
    <w:rsid w:val="00AD2A5A"/>
    <w:rsid w:val="00AD4181"/>
    <w:rsid w:val="00AD41D0"/>
    <w:rsid w:val="00AD4451"/>
    <w:rsid w:val="00AD47C3"/>
    <w:rsid w:val="00AD6086"/>
    <w:rsid w:val="00AD67D0"/>
    <w:rsid w:val="00AD6EBE"/>
    <w:rsid w:val="00AD78D9"/>
    <w:rsid w:val="00AD7D27"/>
    <w:rsid w:val="00AD7F17"/>
    <w:rsid w:val="00AE1182"/>
    <w:rsid w:val="00AE130B"/>
    <w:rsid w:val="00AE1A2B"/>
    <w:rsid w:val="00AE2E2E"/>
    <w:rsid w:val="00AE37C9"/>
    <w:rsid w:val="00AE37E8"/>
    <w:rsid w:val="00AE4B1A"/>
    <w:rsid w:val="00AE4B6E"/>
    <w:rsid w:val="00AE4C53"/>
    <w:rsid w:val="00AE4EE4"/>
    <w:rsid w:val="00AE66E4"/>
    <w:rsid w:val="00AE6A62"/>
    <w:rsid w:val="00AE74D7"/>
    <w:rsid w:val="00AF0E74"/>
    <w:rsid w:val="00AF1C26"/>
    <w:rsid w:val="00AF29FB"/>
    <w:rsid w:val="00AF2A66"/>
    <w:rsid w:val="00AF3019"/>
    <w:rsid w:val="00AF34AA"/>
    <w:rsid w:val="00AF3D63"/>
    <w:rsid w:val="00AF3ECD"/>
    <w:rsid w:val="00AF50BD"/>
    <w:rsid w:val="00AF558C"/>
    <w:rsid w:val="00AF718A"/>
    <w:rsid w:val="00B00237"/>
    <w:rsid w:val="00B007AE"/>
    <w:rsid w:val="00B00FA6"/>
    <w:rsid w:val="00B02123"/>
    <w:rsid w:val="00B02DC7"/>
    <w:rsid w:val="00B02E79"/>
    <w:rsid w:val="00B032EF"/>
    <w:rsid w:val="00B03BB9"/>
    <w:rsid w:val="00B040D9"/>
    <w:rsid w:val="00B04126"/>
    <w:rsid w:val="00B04DB2"/>
    <w:rsid w:val="00B05DC0"/>
    <w:rsid w:val="00B0671F"/>
    <w:rsid w:val="00B06CA9"/>
    <w:rsid w:val="00B0779B"/>
    <w:rsid w:val="00B07DB3"/>
    <w:rsid w:val="00B1031C"/>
    <w:rsid w:val="00B1032D"/>
    <w:rsid w:val="00B11350"/>
    <w:rsid w:val="00B1186B"/>
    <w:rsid w:val="00B11FDC"/>
    <w:rsid w:val="00B12ED2"/>
    <w:rsid w:val="00B13117"/>
    <w:rsid w:val="00B13266"/>
    <w:rsid w:val="00B13EE6"/>
    <w:rsid w:val="00B14665"/>
    <w:rsid w:val="00B14BD8"/>
    <w:rsid w:val="00B14D70"/>
    <w:rsid w:val="00B15BC7"/>
    <w:rsid w:val="00B20293"/>
    <w:rsid w:val="00B2045B"/>
    <w:rsid w:val="00B212CD"/>
    <w:rsid w:val="00B21567"/>
    <w:rsid w:val="00B22945"/>
    <w:rsid w:val="00B22D06"/>
    <w:rsid w:val="00B23075"/>
    <w:rsid w:val="00B23FE4"/>
    <w:rsid w:val="00B24586"/>
    <w:rsid w:val="00B25A65"/>
    <w:rsid w:val="00B26481"/>
    <w:rsid w:val="00B2657E"/>
    <w:rsid w:val="00B27050"/>
    <w:rsid w:val="00B27104"/>
    <w:rsid w:val="00B27A4E"/>
    <w:rsid w:val="00B27B9B"/>
    <w:rsid w:val="00B27C8D"/>
    <w:rsid w:val="00B30F20"/>
    <w:rsid w:val="00B33A1E"/>
    <w:rsid w:val="00B33BBE"/>
    <w:rsid w:val="00B33D36"/>
    <w:rsid w:val="00B34F79"/>
    <w:rsid w:val="00B3784D"/>
    <w:rsid w:val="00B404E5"/>
    <w:rsid w:val="00B40EB8"/>
    <w:rsid w:val="00B41914"/>
    <w:rsid w:val="00B41D88"/>
    <w:rsid w:val="00B4378D"/>
    <w:rsid w:val="00B43AEB"/>
    <w:rsid w:val="00B442B2"/>
    <w:rsid w:val="00B44BED"/>
    <w:rsid w:val="00B44C04"/>
    <w:rsid w:val="00B450CB"/>
    <w:rsid w:val="00B4644B"/>
    <w:rsid w:val="00B46926"/>
    <w:rsid w:val="00B476E0"/>
    <w:rsid w:val="00B50093"/>
    <w:rsid w:val="00B50523"/>
    <w:rsid w:val="00B517E4"/>
    <w:rsid w:val="00B519EB"/>
    <w:rsid w:val="00B52271"/>
    <w:rsid w:val="00B52B0B"/>
    <w:rsid w:val="00B52BD0"/>
    <w:rsid w:val="00B52DE1"/>
    <w:rsid w:val="00B532AC"/>
    <w:rsid w:val="00B542DE"/>
    <w:rsid w:val="00B54D5A"/>
    <w:rsid w:val="00B54F49"/>
    <w:rsid w:val="00B55E43"/>
    <w:rsid w:val="00B55E5D"/>
    <w:rsid w:val="00B56271"/>
    <w:rsid w:val="00B5639F"/>
    <w:rsid w:val="00B60179"/>
    <w:rsid w:val="00B61E67"/>
    <w:rsid w:val="00B61E7F"/>
    <w:rsid w:val="00B61F3C"/>
    <w:rsid w:val="00B624AF"/>
    <w:rsid w:val="00B63E51"/>
    <w:rsid w:val="00B641E5"/>
    <w:rsid w:val="00B64AA6"/>
    <w:rsid w:val="00B64F9F"/>
    <w:rsid w:val="00B6503F"/>
    <w:rsid w:val="00B669F5"/>
    <w:rsid w:val="00B67F6E"/>
    <w:rsid w:val="00B7001B"/>
    <w:rsid w:val="00B70CF6"/>
    <w:rsid w:val="00B70EE9"/>
    <w:rsid w:val="00B70F13"/>
    <w:rsid w:val="00B70FE0"/>
    <w:rsid w:val="00B711CF"/>
    <w:rsid w:val="00B71E86"/>
    <w:rsid w:val="00B72C7F"/>
    <w:rsid w:val="00B72DD4"/>
    <w:rsid w:val="00B73B21"/>
    <w:rsid w:val="00B7471F"/>
    <w:rsid w:val="00B74B92"/>
    <w:rsid w:val="00B74BCF"/>
    <w:rsid w:val="00B75DE0"/>
    <w:rsid w:val="00B76BBF"/>
    <w:rsid w:val="00B77714"/>
    <w:rsid w:val="00B820E5"/>
    <w:rsid w:val="00B82256"/>
    <w:rsid w:val="00B827FE"/>
    <w:rsid w:val="00B8352D"/>
    <w:rsid w:val="00B84A03"/>
    <w:rsid w:val="00B877ED"/>
    <w:rsid w:val="00B878B0"/>
    <w:rsid w:val="00B879B2"/>
    <w:rsid w:val="00B87A35"/>
    <w:rsid w:val="00B87BCE"/>
    <w:rsid w:val="00B90A5F"/>
    <w:rsid w:val="00B924A1"/>
    <w:rsid w:val="00B92AFA"/>
    <w:rsid w:val="00B92B3E"/>
    <w:rsid w:val="00B95E5C"/>
    <w:rsid w:val="00BA0A95"/>
    <w:rsid w:val="00BA14C8"/>
    <w:rsid w:val="00BA1989"/>
    <w:rsid w:val="00BA2D52"/>
    <w:rsid w:val="00BA4B8A"/>
    <w:rsid w:val="00BA4CFF"/>
    <w:rsid w:val="00BA5081"/>
    <w:rsid w:val="00BA5729"/>
    <w:rsid w:val="00BA68BF"/>
    <w:rsid w:val="00BA6B09"/>
    <w:rsid w:val="00BA6C80"/>
    <w:rsid w:val="00BA6DFB"/>
    <w:rsid w:val="00BA75DF"/>
    <w:rsid w:val="00BB02EA"/>
    <w:rsid w:val="00BB04FA"/>
    <w:rsid w:val="00BB1AE4"/>
    <w:rsid w:val="00BB1CFF"/>
    <w:rsid w:val="00BB25EC"/>
    <w:rsid w:val="00BB33D4"/>
    <w:rsid w:val="00BB3FA9"/>
    <w:rsid w:val="00BB639D"/>
    <w:rsid w:val="00BB669E"/>
    <w:rsid w:val="00BB6E3C"/>
    <w:rsid w:val="00BB7B3B"/>
    <w:rsid w:val="00BC048C"/>
    <w:rsid w:val="00BC10F4"/>
    <w:rsid w:val="00BC187C"/>
    <w:rsid w:val="00BC2717"/>
    <w:rsid w:val="00BC40D8"/>
    <w:rsid w:val="00BC4774"/>
    <w:rsid w:val="00BC4EF8"/>
    <w:rsid w:val="00BC4FEC"/>
    <w:rsid w:val="00BC5695"/>
    <w:rsid w:val="00BC5E85"/>
    <w:rsid w:val="00BC61C2"/>
    <w:rsid w:val="00BC6337"/>
    <w:rsid w:val="00BC6853"/>
    <w:rsid w:val="00BC7618"/>
    <w:rsid w:val="00BC7B40"/>
    <w:rsid w:val="00BD1300"/>
    <w:rsid w:val="00BD27A1"/>
    <w:rsid w:val="00BD2F37"/>
    <w:rsid w:val="00BD3454"/>
    <w:rsid w:val="00BD3760"/>
    <w:rsid w:val="00BD37D7"/>
    <w:rsid w:val="00BD37EA"/>
    <w:rsid w:val="00BD441A"/>
    <w:rsid w:val="00BD4954"/>
    <w:rsid w:val="00BD55D2"/>
    <w:rsid w:val="00BD5C59"/>
    <w:rsid w:val="00BD776F"/>
    <w:rsid w:val="00BE0B66"/>
    <w:rsid w:val="00BE0C35"/>
    <w:rsid w:val="00BE20A7"/>
    <w:rsid w:val="00BE2137"/>
    <w:rsid w:val="00BE28B6"/>
    <w:rsid w:val="00BE38EF"/>
    <w:rsid w:val="00BE44BB"/>
    <w:rsid w:val="00BE4695"/>
    <w:rsid w:val="00BE4751"/>
    <w:rsid w:val="00BE4F9B"/>
    <w:rsid w:val="00BE53FD"/>
    <w:rsid w:val="00BE750C"/>
    <w:rsid w:val="00BE755A"/>
    <w:rsid w:val="00BE7B04"/>
    <w:rsid w:val="00BF0099"/>
    <w:rsid w:val="00BF0225"/>
    <w:rsid w:val="00BF0228"/>
    <w:rsid w:val="00BF0EA4"/>
    <w:rsid w:val="00BF13A2"/>
    <w:rsid w:val="00BF1E86"/>
    <w:rsid w:val="00BF1F48"/>
    <w:rsid w:val="00BF2D7E"/>
    <w:rsid w:val="00BF30CC"/>
    <w:rsid w:val="00BF3A5C"/>
    <w:rsid w:val="00BF47B0"/>
    <w:rsid w:val="00BF4F94"/>
    <w:rsid w:val="00BF620A"/>
    <w:rsid w:val="00BF70A8"/>
    <w:rsid w:val="00BF751E"/>
    <w:rsid w:val="00C01327"/>
    <w:rsid w:val="00C01DE5"/>
    <w:rsid w:val="00C02239"/>
    <w:rsid w:val="00C0356D"/>
    <w:rsid w:val="00C035C2"/>
    <w:rsid w:val="00C04EE9"/>
    <w:rsid w:val="00C051F1"/>
    <w:rsid w:val="00C0579A"/>
    <w:rsid w:val="00C05C40"/>
    <w:rsid w:val="00C06409"/>
    <w:rsid w:val="00C064C8"/>
    <w:rsid w:val="00C06C5D"/>
    <w:rsid w:val="00C070E6"/>
    <w:rsid w:val="00C07410"/>
    <w:rsid w:val="00C1062A"/>
    <w:rsid w:val="00C10DC7"/>
    <w:rsid w:val="00C11239"/>
    <w:rsid w:val="00C11916"/>
    <w:rsid w:val="00C11B6D"/>
    <w:rsid w:val="00C12463"/>
    <w:rsid w:val="00C1384C"/>
    <w:rsid w:val="00C17271"/>
    <w:rsid w:val="00C1790F"/>
    <w:rsid w:val="00C1794E"/>
    <w:rsid w:val="00C1796E"/>
    <w:rsid w:val="00C17B34"/>
    <w:rsid w:val="00C17C56"/>
    <w:rsid w:val="00C20070"/>
    <w:rsid w:val="00C21245"/>
    <w:rsid w:val="00C2320C"/>
    <w:rsid w:val="00C23215"/>
    <w:rsid w:val="00C239A3"/>
    <w:rsid w:val="00C23D5C"/>
    <w:rsid w:val="00C242CF"/>
    <w:rsid w:val="00C24B32"/>
    <w:rsid w:val="00C253B6"/>
    <w:rsid w:val="00C25C59"/>
    <w:rsid w:val="00C27312"/>
    <w:rsid w:val="00C27C53"/>
    <w:rsid w:val="00C30360"/>
    <w:rsid w:val="00C3067E"/>
    <w:rsid w:val="00C3071B"/>
    <w:rsid w:val="00C32212"/>
    <w:rsid w:val="00C32560"/>
    <w:rsid w:val="00C338AE"/>
    <w:rsid w:val="00C33E14"/>
    <w:rsid w:val="00C344FB"/>
    <w:rsid w:val="00C34FBD"/>
    <w:rsid w:val="00C35FB4"/>
    <w:rsid w:val="00C363D6"/>
    <w:rsid w:val="00C36D6F"/>
    <w:rsid w:val="00C4064F"/>
    <w:rsid w:val="00C40F44"/>
    <w:rsid w:val="00C417DC"/>
    <w:rsid w:val="00C41885"/>
    <w:rsid w:val="00C41B5B"/>
    <w:rsid w:val="00C41CE2"/>
    <w:rsid w:val="00C41DCF"/>
    <w:rsid w:val="00C428FE"/>
    <w:rsid w:val="00C42E8E"/>
    <w:rsid w:val="00C431B5"/>
    <w:rsid w:val="00C432DA"/>
    <w:rsid w:val="00C43B52"/>
    <w:rsid w:val="00C456CC"/>
    <w:rsid w:val="00C4572B"/>
    <w:rsid w:val="00C463B4"/>
    <w:rsid w:val="00C46FB8"/>
    <w:rsid w:val="00C50EF5"/>
    <w:rsid w:val="00C51DD2"/>
    <w:rsid w:val="00C520FA"/>
    <w:rsid w:val="00C52688"/>
    <w:rsid w:val="00C52D79"/>
    <w:rsid w:val="00C5325F"/>
    <w:rsid w:val="00C5371B"/>
    <w:rsid w:val="00C5372B"/>
    <w:rsid w:val="00C53EEF"/>
    <w:rsid w:val="00C53F0B"/>
    <w:rsid w:val="00C548B0"/>
    <w:rsid w:val="00C56813"/>
    <w:rsid w:val="00C573D5"/>
    <w:rsid w:val="00C575AC"/>
    <w:rsid w:val="00C578AA"/>
    <w:rsid w:val="00C57CB2"/>
    <w:rsid w:val="00C60038"/>
    <w:rsid w:val="00C602BC"/>
    <w:rsid w:val="00C60531"/>
    <w:rsid w:val="00C617E4"/>
    <w:rsid w:val="00C61E23"/>
    <w:rsid w:val="00C620D1"/>
    <w:rsid w:val="00C6212D"/>
    <w:rsid w:val="00C62189"/>
    <w:rsid w:val="00C625BF"/>
    <w:rsid w:val="00C62ACD"/>
    <w:rsid w:val="00C62D6D"/>
    <w:rsid w:val="00C62F60"/>
    <w:rsid w:val="00C6365E"/>
    <w:rsid w:val="00C654F9"/>
    <w:rsid w:val="00C6595B"/>
    <w:rsid w:val="00C66C48"/>
    <w:rsid w:val="00C70459"/>
    <w:rsid w:val="00C70572"/>
    <w:rsid w:val="00C705F8"/>
    <w:rsid w:val="00C7099F"/>
    <w:rsid w:val="00C70FCE"/>
    <w:rsid w:val="00C71997"/>
    <w:rsid w:val="00C72D76"/>
    <w:rsid w:val="00C73D13"/>
    <w:rsid w:val="00C74161"/>
    <w:rsid w:val="00C74483"/>
    <w:rsid w:val="00C7466E"/>
    <w:rsid w:val="00C74A1B"/>
    <w:rsid w:val="00C75F65"/>
    <w:rsid w:val="00C76171"/>
    <w:rsid w:val="00C76BB6"/>
    <w:rsid w:val="00C77026"/>
    <w:rsid w:val="00C775CE"/>
    <w:rsid w:val="00C77838"/>
    <w:rsid w:val="00C77A71"/>
    <w:rsid w:val="00C77CA4"/>
    <w:rsid w:val="00C809F4"/>
    <w:rsid w:val="00C80B76"/>
    <w:rsid w:val="00C80D01"/>
    <w:rsid w:val="00C826AB"/>
    <w:rsid w:val="00C82AAF"/>
    <w:rsid w:val="00C8310E"/>
    <w:rsid w:val="00C83E24"/>
    <w:rsid w:val="00C842A1"/>
    <w:rsid w:val="00C8446C"/>
    <w:rsid w:val="00C8463C"/>
    <w:rsid w:val="00C84713"/>
    <w:rsid w:val="00C8474F"/>
    <w:rsid w:val="00C8548D"/>
    <w:rsid w:val="00C8562E"/>
    <w:rsid w:val="00C85AD9"/>
    <w:rsid w:val="00C863CE"/>
    <w:rsid w:val="00C86C8B"/>
    <w:rsid w:val="00C87302"/>
    <w:rsid w:val="00C87F61"/>
    <w:rsid w:val="00C90454"/>
    <w:rsid w:val="00C90558"/>
    <w:rsid w:val="00C90746"/>
    <w:rsid w:val="00C91165"/>
    <w:rsid w:val="00C9177A"/>
    <w:rsid w:val="00C91CF7"/>
    <w:rsid w:val="00C91FD3"/>
    <w:rsid w:val="00C92F30"/>
    <w:rsid w:val="00C9301A"/>
    <w:rsid w:val="00C9727C"/>
    <w:rsid w:val="00CA005C"/>
    <w:rsid w:val="00CA0DE9"/>
    <w:rsid w:val="00CA0E41"/>
    <w:rsid w:val="00CA1F70"/>
    <w:rsid w:val="00CA205B"/>
    <w:rsid w:val="00CA244A"/>
    <w:rsid w:val="00CA2629"/>
    <w:rsid w:val="00CA2D72"/>
    <w:rsid w:val="00CA3A29"/>
    <w:rsid w:val="00CA3BDD"/>
    <w:rsid w:val="00CA3D6A"/>
    <w:rsid w:val="00CA5A5B"/>
    <w:rsid w:val="00CA625E"/>
    <w:rsid w:val="00CA6354"/>
    <w:rsid w:val="00CA6C20"/>
    <w:rsid w:val="00CB0028"/>
    <w:rsid w:val="00CB0873"/>
    <w:rsid w:val="00CB0948"/>
    <w:rsid w:val="00CB0DFC"/>
    <w:rsid w:val="00CB298D"/>
    <w:rsid w:val="00CB3E14"/>
    <w:rsid w:val="00CB3E60"/>
    <w:rsid w:val="00CB5DA9"/>
    <w:rsid w:val="00CB651E"/>
    <w:rsid w:val="00CB7293"/>
    <w:rsid w:val="00CB730B"/>
    <w:rsid w:val="00CB7966"/>
    <w:rsid w:val="00CC11EF"/>
    <w:rsid w:val="00CC169D"/>
    <w:rsid w:val="00CC175C"/>
    <w:rsid w:val="00CC1927"/>
    <w:rsid w:val="00CC1F60"/>
    <w:rsid w:val="00CC20AE"/>
    <w:rsid w:val="00CC2770"/>
    <w:rsid w:val="00CC2B9F"/>
    <w:rsid w:val="00CC377D"/>
    <w:rsid w:val="00CC452E"/>
    <w:rsid w:val="00CC4E11"/>
    <w:rsid w:val="00CC5EB1"/>
    <w:rsid w:val="00CD1088"/>
    <w:rsid w:val="00CD1296"/>
    <w:rsid w:val="00CD151F"/>
    <w:rsid w:val="00CD1EDA"/>
    <w:rsid w:val="00CD3639"/>
    <w:rsid w:val="00CD4871"/>
    <w:rsid w:val="00CD4F02"/>
    <w:rsid w:val="00CD5489"/>
    <w:rsid w:val="00CD555A"/>
    <w:rsid w:val="00CD59EE"/>
    <w:rsid w:val="00CD5B76"/>
    <w:rsid w:val="00CD6571"/>
    <w:rsid w:val="00CD70F5"/>
    <w:rsid w:val="00CE0C30"/>
    <w:rsid w:val="00CE208F"/>
    <w:rsid w:val="00CE28BA"/>
    <w:rsid w:val="00CE3F3B"/>
    <w:rsid w:val="00CE43BE"/>
    <w:rsid w:val="00CE48ED"/>
    <w:rsid w:val="00CE6376"/>
    <w:rsid w:val="00CE713A"/>
    <w:rsid w:val="00CF030E"/>
    <w:rsid w:val="00CF0EE2"/>
    <w:rsid w:val="00CF18D3"/>
    <w:rsid w:val="00CF1DA2"/>
    <w:rsid w:val="00CF2720"/>
    <w:rsid w:val="00CF2B8F"/>
    <w:rsid w:val="00CF32E3"/>
    <w:rsid w:val="00CF6316"/>
    <w:rsid w:val="00CF6516"/>
    <w:rsid w:val="00CF75CE"/>
    <w:rsid w:val="00CF7FD4"/>
    <w:rsid w:val="00D00B94"/>
    <w:rsid w:val="00D011B5"/>
    <w:rsid w:val="00D011C0"/>
    <w:rsid w:val="00D016E6"/>
    <w:rsid w:val="00D01790"/>
    <w:rsid w:val="00D02599"/>
    <w:rsid w:val="00D0306E"/>
    <w:rsid w:val="00D03F67"/>
    <w:rsid w:val="00D0400E"/>
    <w:rsid w:val="00D04975"/>
    <w:rsid w:val="00D04FC7"/>
    <w:rsid w:val="00D050E1"/>
    <w:rsid w:val="00D056B1"/>
    <w:rsid w:val="00D0577D"/>
    <w:rsid w:val="00D05CA5"/>
    <w:rsid w:val="00D0605E"/>
    <w:rsid w:val="00D062F3"/>
    <w:rsid w:val="00D064E0"/>
    <w:rsid w:val="00D064E4"/>
    <w:rsid w:val="00D06519"/>
    <w:rsid w:val="00D067F5"/>
    <w:rsid w:val="00D06CF1"/>
    <w:rsid w:val="00D06EC4"/>
    <w:rsid w:val="00D0728D"/>
    <w:rsid w:val="00D074C9"/>
    <w:rsid w:val="00D1046E"/>
    <w:rsid w:val="00D107CF"/>
    <w:rsid w:val="00D10DDB"/>
    <w:rsid w:val="00D111E4"/>
    <w:rsid w:val="00D119E4"/>
    <w:rsid w:val="00D120C6"/>
    <w:rsid w:val="00D121BA"/>
    <w:rsid w:val="00D1262A"/>
    <w:rsid w:val="00D12BF9"/>
    <w:rsid w:val="00D12D66"/>
    <w:rsid w:val="00D13616"/>
    <w:rsid w:val="00D13E87"/>
    <w:rsid w:val="00D14102"/>
    <w:rsid w:val="00D14833"/>
    <w:rsid w:val="00D14C4C"/>
    <w:rsid w:val="00D14D33"/>
    <w:rsid w:val="00D15DE3"/>
    <w:rsid w:val="00D20D49"/>
    <w:rsid w:val="00D217D0"/>
    <w:rsid w:val="00D22164"/>
    <w:rsid w:val="00D248AF"/>
    <w:rsid w:val="00D24FB0"/>
    <w:rsid w:val="00D24FC6"/>
    <w:rsid w:val="00D25503"/>
    <w:rsid w:val="00D26E4F"/>
    <w:rsid w:val="00D27595"/>
    <w:rsid w:val="00D278FE"/>
    <w:rsid w:val="00D27C53"/>
    <w:rsid w:val="00D32236"/>
    <w:rsid w:val="00D32C55"/>
    <w:rsid w:val="00D32CF4"/>
    <w:rsid w:val="00D33401"/>
    <w:rsid w:val="00D3430C"/>
    <w:rsid w:val="00D34F4F"/>
    <w:rsid w:val="00D364C0"/>
    <w:rsid w:val="00D368F6"/>
    <w:rsid w:val="00D36AFA"/>
    <w:rsid w:val="00D37223"/>
    <w:rsid w:val="00D37B0A"/>
    <w:rsid w:val="00D405F9"/>
    <w:rsid w:val="00D40A5F"/>
    <w:rsid w:val="00D415D6"/>
    <w:rsid w:val="00D43B55"/>
    <w:rsid w:val="00D440CC"/>
    <w:rsid w:val="00D44F6D"/>
    <w:rsid w:val="00D45D2C"/>
    <w:rsid w:val="00D45E98"/>
    <w:rsid w:val="00D469D2"/>
    <w:rsid w:val="00D50618"/>
    <w:rsid w:val="00D508E3"/>
    <w:rsid w:val="00D50D3A"/>
    <w:rsid w:val="00D515EE"/>
    <w:rsid w:val="00D5174B"/>
    <w:rsid w:val="00D525C3"/>
    <w:rsid w:val="00D5266C"/>
    <w:rsid w:val="00D5301A"/>
    <w:rsid w:val="00D53269"/>
    <w:rsid w:val="00D5337E"/>
    <w:rsid w:val="00D5365A"/>
    <w:rsid w:val="00D536C9"/>
    <w:rsid w:val="00D53C0D"/>
    <w:rsid w:val="00D5521F"/>
    <w:rsid w:val="00D56157"/>
    <w:rsid w:val="00D565BE"/>
    <w:rsid w:val="00D56BB7"/>
    <w:rsid w:val="00D572DC"/>
    <w:rsid w:val="00D5770F"/>
    <w:rsid w:val="00D57DD2"/>
    <w:rsid w:val="00D60241"/>
    <w:rsid w:val="00D60CDE"/>
    <w:rsid w:val="00D61711"/>
    <w:rsid w:val="00D61AA6"/>
    <w:rsid w:val="00D62580"/>
    <w:rsid w:val="00D63821"/>
    <w:rsid w:val="00D63E68"/>
    <w:rsid w:val="00D64615"/>
    <w:rsid w:val="00D64924"/>
    <w:rsid w:val="00D64CFF"/>
    <w:rsid w:val="00D658C5"/>
    <w:rsid w:val="00D660F3"/>
    <w:rsid w:val="00D662F3"/>
    <w:rsid w:val="00D663D2"/>
    <w:rsid w:val="00D66F63"/>
    <w:rsid w:val="00D67176"/>
    <w:rsid w:val="00D6771F"/>
    <w:rsid w:val="00D67AC6"/>
    <w:rsid w:val="00D70C41"/>
    <w:rsid w:val="00D71B3C"/>
    <w:rsid w:val="00D74036"/>
    <w:rsid w:val="00D74687"/>
    <w:rsid w:val="00D75736"/>
    <w:rsid w:val="00D75F9C"/>
    <w:rsid w:val="00D76DFD"/>
    <w:rsid w:val="00D77CE4"/>
    <w:rsid w:val="00D77E20"/>
    <w:rsid w:val="00D811D8"/>
    <w:rsid w:val="00D819EC"/>
    <w:rsid w:val="00D81C22"/>
    <w:rsid w:val="00D8200C"/>
    <w:rsid w:val="00D82131"/>
    <w:rsid w:val="00D82361"/>
    <w:rsid w:val="00D826EE"/>
    <w:rsid w:val="00D82DF0"/>
    <w:rsid w:val="00D843E8"/>
    <w:rsid w:val="00D84425"/>
    <w:rsid w:val="00D8459F"/>
    <w:rsid w:val="00D84789"/>
    <w:rsid w:val="00D85194"/>
    <w:rsid w:val="00D86109"/>
    <w:rsid w:val="00D86E9B"/>
    <w:rsid w:val="00D87EB4"/>
    <w:rsid w:val="00D87FA1"/>
    <w:rsid w:val="00D905F4"/>
    <w:rsid w:val="00D90C0E"/>
    <w:rsid w:val="00D90C90"/>
    <w:rsid w:val="00D90E4D"/>
    <w:rsid w:val="00D914E7"/>
    <w:rsid w:val="00D936AB"/>
    <w:rsid w:val="00D941A6"/>
    <w:rsid w:val="00D94301"/>
    <w:rsid w:val="00D954F7"/>
    <w:rsid w:val="00D9585E"/>
    <w:rsid w:val="00D958A0"/>
    <w:rsid w:val="00D95C16"/>
    <w:rsid w:val="00D96E61"/>
    <w:rsid w:val="00D97CEA"/>
    <w:rsid w:val="00DA0757"/>
    <w:rsid w:val="00DA0760"/>
    <w:rsid w:val="00DA1E18"/>
    <w:rsid w:val="00DA1F21"/>
    <w:rsid w:val="00DA24AF"/>
    <w:rsid w:val="00DA2796"/>
    <w:rsid w:val="00DA321F"/>
    <w:rsid w:val="00DA3A77"/>
    <w:rsid w:val="00DA55A6"/>
    <w:rsid w:val="00DA5EB1"/>
    <w:rsid w:val="00DA6251"/>
    <w:rsid w:val="00DA63DA"/>
    <w:rsid w:val="00DA6781"/>
    <w:rsid w:val="00DA6EE0"/>
    <w:rsid w:val="00DA7474"/>
    <w:rsid w:val="00DB05D9"/>
    <w:rsid w:val="00DB19EF"/>
    <w:rsid w:val="00DB19F4"/>
    <w:rsid w:val="00DB26CE"/>
    <w:rsid w:val="00DB2B61"/>
    <w:rsid w:val="00DB33F7"/>
    <w:rsid w:val="00DB3B44"/>
    <w:rsid w:val="00DB48D6"/>
    <w:rsid w:val="00DB48EF"/>
    <w:rsid w:val="00DB4975"/>
    <w:rsid w:val="00DB4B7A"/>
    <w:rsid w:val="00DB4BF9"/>
    <w:rsid w:val="00DB579F"/>
    <w:rsid w:val="00DB604E"/>
    <w:rsid w:val="00DB6268"/>
    <w:rsid w:val="00DB7628"/>
    <w:rsid w:val="00DC0703"/>
    <w:rsid w:val="00DC0A45"/>
    <w:rsid w:val="00DC1F6E"/>
    <w:rsid w:val="00DC2C84"/>
    <w:rsid w:val="00DC3991"/>
    <w:rsid w:val="00DC39E8"/>
    <w:rsid w:val="00DC48B0"/>
    <w:rsid w:val="00DC49D7"/>
    <w:rsid w:val="00DC5CB7"/>
    <w:rsid w:val="00DC601F"/>
    <w:rsid w:val="00DC65DE"/>
    <w:rsid w:val="00DC66D1"/>
    <w:rsid w:val="00DC7E5A"/>
    <w:rsid w:val="00DC7F1F"/>
    <w:rsid w:val="00DD0E9E"/>
    <w:rsid w:val="00DD2C3E"/>
    <w:rsid w:val="00DD39B9"/>
    <w:rsid w:val="00DD4DEE"/>
    <w:rsid w:val="00DD5578"/>
    <w:rsid w:val="00DD5F32"/>
    <w:rsid w:val="00DD7C8B"/>
    <w:rsid w:val="00DE0E92"/>
    <w:rsid w:val="00DE0ED1"/>
    <w:rsid w:val="00DE0ED8"/>
    <w:rsid w:val="00DE127F"/>
    <w:rsid w:val="00DE147C"/>
    <w:rsid w:val="00DE196C"/>
    <w:rsid w:val="00DE2648"/>
    <w:rsid w:val="00DE2C91"/>
    <w:rsid w:val="00DE43B5"/>
    <w:rsid w:val="00DE4DBB"/>
    <w:rsid w:val="00DE55BD"/>
    <w:rsid w:val="00DE55E5"/>
    <w:rsid w:val="00DE6B6E"/>
    <w:rsid w:val="00DE6B93"/>
    <w:rsid w:val="00DE6BD1"/>
    <w:rsid w:val="00DE6E5F"/>
    <w:rsid w:val="00DE73A0"/>
    <w:rsid w:val="00DE74F5"/>
    <w:rsid w:val="00DF0328"/>
    <w:rsid w:val="00DF14B0"/>
    <w:rsid w:val="00DF2E12"/>
    <w:rsid w:val="00DF305D"/>
    <w:rsid w:val="00DF350A"/>
    <w:rsid w:val="00DF37C6"/>
    <w:rsid w:val="00DF3E66"/>
    <w:rsid w:val="00DF3EA9"/>
    <w:rsid w:val="00DF458A"/>
    <w:rsid w:val="00DF4D2F"/>
    <w:rsid w:val="00DF4DC2"/>
    <w:rsid w:val="00DF61B9"/>
    <w:rsid w:val="00DF723C"/>
    <w:rsid w:val="00DF747E"/>
    <w:rsid w:val="00DF7D0C"/>
    <w:rsid w:val="00DF7D94"/>
    <w:rsid w:val="00DF7FB2"/>
    <w:rsid w:val="00E0004B"/>
    <w:rsid w:val="00E0098E"/>
    <w:rsid w:val="00E00996"/>
    <w:rsid w:val="00E018C1"/>
    <w:rsid w:val="00E020B9"/>
    <w:rsid w:val="00E020EB"/>
    <w:rsid w:val="00E02CB8"/>
    <w:rsid w:val="00E033CD"/>
    <w:rsid w:val="00E04AA0"/>
    <w:rsid w:val="00E05100"/>
    <w:rsid w:val="00E05716"/>
    <w:rsid w:val="00E05FFA"/>
    <w:rsid w:val="00E06690"/>
    <w:rsid w:val="00E1039F"/>
    <w:rsid w:val="00E10529"/>
    <w:rsid w:val="00E118B1"/>
    <w:rsid w:val="00E12802"/>
    <w:rsid w:val="00E12992"/>
    <w:rsid w:val="00E12D40"/>
    <w:rsid w:val="00E13562"/>
    <w:rsid w:val="00E135A1"/>
    <w:rsid w:val="00E140EA"/>
    <w:rsid w:val="00E141D4"/>
    <w:rsid w:val="00E1464D"/>
    <w:rsid w:val="00E14794"/>
    <w:rsid w:val="00E156D5"/>
    <w:rsid w:val="00E15772"/>
    <w:rsid w:val="00E16C98"/>
    <w:rsid w:val="00E175DB"/>
    <w:rsid w:val="00E17F0C"/>
    <w:rsid w:val="00E17F3A"/>
    <w:rsid w:val="00E20610"/>
    <w:rsid w:val="00E20AA6"/>
    <w:rsid w:val="00E21A87"/>
    <w:rsid w:val="00E21C94"/>
    <w:rsid w:val="00E21DD7"/>
    <w:rsid w:val="00E22881"/>
    <w:rsid w:val="00E233D4"/>
    <w:rsid w:val="00E241FD"/>
    <w:rsid w:val="00E24902"/>
    <w:rsid w:val="00E2519C"/>
    <w:rsid w:val="00E253C4"/>
    <w:rsid w:val="00E258FE"/>
    <w:rsid w:val="00E263EB"/>
    <w:rsid w:val="00E264D7"/>
    <w:rsid w:val="00E30288"/>
    <w:rsid w:val="00E3193A"/>
    <w:rsid w:val="00E31A61"/>
    <w:rsid w:val="00E31AC7"/>
    <w:rsid w:val="00E3212E"/>
    <w:rsid w:val="00E3248C"/>
    <w:rsid w:val="00E32642"/>
    <w:rsid w:val="00E327E1"/>
    <w:rsid w:val="00E32D99"/>
    <w:rsid w:val="00E336B5"/>
    <w:rsid w:val="00E34243"/>
    <w:rsid w:val="00E347EF"/>
    <w:rsid w:val="00E34CB6"/>
    <w:rsid w:val="00E34E34"/>
    <w:rsid w:val="00E34F39"/>
    <w:rsid w:val="00E36616"/>
    <w:rsid w:val="00E367EC"/>
    <w:rsid w:val="00E36E02"/>
    <w:rsid w:val="00E37175"/>
    <w:rsid w:val="00E377B8"/>
    <w:rsid w:val="00E37818"/>
    <w:rsid w:val="00E40231"/>
    <w:rsid w:val="00E41869"/>
    <w:rsid w:val="00E4227E"/>
    <w:rsid w:val="00E425EA"/>
    <w:rsid w:val="00E42678"/>
    <w:rsid w:val="00E43214"/>
    <w:rsid w:val="00E437A6"/>
    <w:rsid w:val="00E43D93"/>
    <w:rsid w:val="00E43EB9"/>
    <w:rsid w:val="00E45452"/>
    <w:rsid w:val="00E46EC1"/>
    <w:rsid w:val="00E478AB"/>
    <w:rsid w:val="00E5048E"/>
    <w:rsid w:val="00E504B0"/>
    <w:rsid w:val="00E5069B"/>
    <w:rsid w:val="00E512C8"/>
    <w:rsid w:val="00E51F61"/>
    <w:rsid w:val="00E52A5B"/>
    <w:rsid w:val="00E54E8B"/>
    <w:rsid w:val="00E5502A"/>
    <w:rsid w:val="00E55916"/>
    <w:rsid w:val="00E57502"/>
    <w:rsid w:val="00E57EC3"/>
    <w:rsid w:val="00E6099D"/>
    <w:rsid w:val="00E60C35"/>
    <w:rsid w:val="00E60CE4"/>
    <w:rsid w:val="00E60F3F"/>
    <w:rsid w:val="00E61126"/>
    <w:rsid w:val="00E61A92"/>
    <w:rsid w:val="00E6200F"/>
    <w:rsid w:val="00E6282D"/>
    <w:rsid w:val="00E62E98"/>
    <w:rsid w:val="00E6323E"/>
    <w:rsid w:val="00E6325E"/>
    <w:rsid w:val="00E643E5"/>
    <w:rsid w:val="00E646DA"/>
    <w:rsid w:val="00E65338"/>
    <w:rsid w:val="00E65B1E"/>
    <w:rsid w:val="00E66120"/>
    <w:rsid w:val="00E662FD"/>
    <w:rsid w:val="00E66FBD"/>
    <w:rsid w:val="00E6727B"/>
    <w:rsid w:val="00E67F9C"/>
    <w:rsid w:val="00E70D12"/>
    <w:rsid w:val="00E71A5A"/>
    <w:rsid w:val="00E72196"/>
    <w:rsid w:val="00E721F0"/>
    <w:rsid w:val="00E73BA1"/>
    <w:rsid w:val="00E746CD"/>
    <w:rsid w:val="00E75276"/>
    <w:rsid w:val="00E75CD8"/>
    <w:rsid w:val="00E765C5"/>
    <w:rsid w:val="00E76C82"/>
    <w:rsid w:val="00E76EC5"/>
    <w:rsid w:val="00E771A0"/>
    <w:rsid w:val="00E77380"/>
    <w:rsid w:val="00E77D34"/>
    <w:rsid w:val="00E77FD6"/>
    <w:rsid w:val="00E80275"/>
    <w:rsid w:val="00E80785"/>
    <w:rsid w:val="00E80AA2"/>
    <w:rsid w:val="00E81647"/>
    <w:rsid w:val="00E8198B"/>
    <w:rsid w:val="00E81A04"/>
    <w:rsid w:val="00E827CB"/>
    <w:rsid w:val="00E8330D"/>
    <w:rsid w:val="00E83758"/>
    <w:rsid w:val="00E83866"/>
    <w:rsid w:val="00E84D16"/>
    <w:rsid w:val="00E85E96"/>
    <w:rsid w:val="00E863BF"/>
    <w:rsid w:val="00E871BB"/>
    <w:rsid w:val="00E87A0D"/>
    <w:rsid w:val="00E9093C"/>
    <w:rsid w:val="00E90A02"/>
    <w:rsid w:val="00E91B57"/>
    <w:rsid w:val="00E925A6"/>
    <w:rsid w:val="00E92AF3"/>
    <w:rsid w:val="00E935F6"/>
    <w:rsid w:val="00E9367A"/>
    <w:rsid w:val="00E93F9A"/>
    <w:rsid w:val="00E96D41"/>
    <w:rsid w:val="00E977B2"/>
    <w:rsid w:val="00E977CC"/>
    <w:rsid w:val="00E978F7"/>
    <w:rsid w:val="00EA095A"/>
    <w:rsid w:val="00EA1834"/>
    <w:rsid w:val="00EA269C"/>
    <w:rsid w:val="00EA3386"/>
    <w:rsid w:val="00EA394F"/>
    <w:rsid w:val="00EA39F8"/>
    <w:rsid w:val="00EA4105"/>
    <w:rsid w:val="00EA430C"/>
    <w:rsid w:val="00EA4AF9"/>
    <w:rsid w:val="00EA4C4F"/>
    <w:rsid w:val="00EA4D1F"/>
    <w:rsid w:val="00EA4EC6"/>
    <w:rsid w:val="00EA551D"/>
    <w:rsid w:val="00EA5628"/>
    <w:rsid w:val="00EA5A8D"/>
    <w:rsid w:val="00EA5E4F"/>
    <w:rsid w:val="00EA5E92"/>
    <w:rsid w:val="00EA61AE"/>
    <w:rsid w:val="00EA6A10"/>
    <w:rsid w:val="00EA6F03"/>
    <w:rsid w:val="00EA72A8"/>
    <w:rsid w:val="00EA7DBA"/>
    <w:rsid w:val="00EB0088"/>
    <w:rsid w:val="00EB081B"/>
    <w:rsid w:val="00EB1751"/>
    <w:rsid w:val="00EB1A33"/>
    <w:rsid w:val="00EB380A"/>
    <w:rsid w:val="00EB5EC8"/>
    <w:rsid w:val="00EC10C4"/>
    <w:rsid w:val="00EC14D5"/>
    <w:rsid w:val="00EC2988"/>
    <w:rsid w:val="00EC2BBD"/>
    <w:rsid w:val="00EC4264"/>
    <w:rsid w:val="00EC49EB"/>
    <w:rsid w:val="00EC4C3C"/>
    <w:rsid w:val="00EC64E1"/>
    <w:rsid w:val="00EC6A5E"/>
    <w:rsid w:val="00EC7E0E"/>
    <w:rsid w:val="00ED09F7"/>
    <w:rsid w:val="00ED15E6"/>
    <w:rsid w:val="00ED1D30"/>
    <w:rsid w:val="00ED1E15"/>
    <w:rsid w:val="00ED20FD"/>
    <w:rsid w:val="00ED389C"/>
    <w:rsid w:val="00ED3918"/>
    <w:rsid w:val="00ED4103"/>
    <w:rsid w:val="00ED4264"/>
    <w:rsid w:val="00ED43E6"/>
    <w:rsid w:val="00ED5320"/>
    <w:rsid w:val="00ED70B8"/>
    <w:rsid w:val="00ED7733"/>
    <w:rsid w:val="00EE0A46"/>
    <w:rsid w:val="00EE16A1"/>
    <w:rsid w:val="00EE19D4"/>
    <w:rsid w:val="00EE2EDA"/>
    <w:rsid w:val="00EE33BA"/>
    <w:rsid w:val="00EE4348"/>
    <w:rsid w:val="00EE48CA"/>
    <w:rsid w:val="00EE4E84"/>
    <w:rsid w:val="00EE5027"/>
    <w:rsid w:val="00EE6700"/>
    <w:rsid w:val="00EE6CF8"/>
    <w:rsid w:val="00EE74BA"/>
    <w:rsid w:val="00EE76DC"/>
    <w:rsid w:val="00EE7C2E"/>
    <w:rsid w:val="00EF04FA"/>
    <w:rsid w:val="00EF0E96"/>
    <w:rsid w:val="00EF17E7"/>
    <w:rsid w:val="00EF1811"/>
    <w:rsid w:val="00EF1822"/>
    <w:rsid w:val="00EF1CCE"/>
    <w:rsid w:val="00EF2EBD"/>
    <w:rsid w:val="00EF41D8"/>
    <w:rsid w:val="00EF488D"/>
    <w:rsid w:val="00EF4AEF"/>
    <w:rsid w:val="00EF5EC2"/>
    <w:rsid w:val="00EF62E5"/>
    <w:rsid w:val="00EF6F64"/>
    <w:rsid w:val="00EF7214"/>
    <w:rsid w:val="00EF78DE"/>
    <w:rsid w:val="00EF7B18"/>
    <w:rsid w:val="00F006C3"/>
    <w:rsid w:val="00F00864"/>
    <w:rsid w:val="00F01234"/>
    <w:rsid w:val="00F030FF"/>
    <w:rsid w:val="00F04C05"/>
    <w:rsid w:val="00F054B8"/>
    <w:rsid w:val="00F057C6"/>
    <w:rsid w:val="00F0608D"/>
    <w:rsid w:val="00F061CE"/>
    <w:rsid w:val="00F0698A"/>
    <w:rsid w:val="00F078DC"/>
    <w:rsid w:val="00F07A1C"/>
    <w:rsid w:val="00F07D69"/>
    <w:rsid w:val="00F07E0D"/>
    <w:rsid w:val="00F1029F"/>
    <w:rsid w:val="00F11DD3"/>
    <w:rsid w:val="00F13F84"/>
    <w:rsid w:val="00F140AB"/>
    <w:rsid w:val="00F1462A"/>
    <w:rsid w:val="00F1500C"/>
    <w:rsid w:val="00F16561"/>
    <w:rsid w:val="00F1688E"/>
    <w:rsid w:val="00F20053"/>
    <w:rsid w:val="00F20322"/>
    <w:rsid w:val="00F2067F"/>
    <w:rsid w:val="00F222C4"/>
    <w:rsid w:val="00F222EE"/>
    <w:rsid w:val="00F23192"/>
    <w:rsid w:val="00F23833"/>
    <w:rsid w:val="00F24DF3"/>
    <w:rsid w:val="00F254FC"/>
    <w:rsid w:val="00F25E7E"/>
    <w:rsid w:val="00F261E9"/>
    <w:rsid w:val="00F26302"/>
    <w:rsid w:val="00F26B87"/>
    <w:rsid w:val="00F26FFD"/>
    <w:rsid w:val="00F27A83"/>
    <w:rsid w:val="00F314B0"/>
    <w:rsid w:val="00F318ED"/>
    <w:rsid w:val="00F31EE5"/>
    <w:rsid w:val="00F32132"/>
    <w:rsid w:val="00F32286"/>
    <w:rsid w:val="00F341D4"/>
    <w:rsid w:val="00F34270"/>
    <w:rsid w:val="00F34849"/>
    <w:rsid w:val="00F35814"/>
    <w:rsid w:val="00F35F37"/>
    <w:rsid w:val="00F365C2"/>
    <w:rsid w:val="00F36CD6"/>
    <w:rsid w:val="00F37246"/>
    <w:rsid w:val="00F3752A"/>
    <w:rsid w:val="00F37664"/>
    <w:rsid w:val="00F40FE0"/>
    <w:rsid w:val="00F42387"/>
    <w:rsid w:val="00F423E0"/>
    <w:rsid w:val="00F42F8E"/>
    <w:rsid w:val="00F42FE6"/>
    <w:rsid w:val="00F4432A"/>
    <w:rsid w:val="00F4444E"/>
    <w:rsid w:val="00F44555"/>
    <w:rsid w:val="00F448AD"/>
    <w:rsid w:val="00F45C4D"/>
    <w:rsid w:val="00F460F0"/>
    <w:rsid w:val="00F46EA1"/>
    <w:rsid w:val="00F47876"/>
    <w:rsid w:val="00F47D35"/>
    <w:rsid w:val="00F50BB3"/>
    <w:rsid w:val="00F5139A"/>
    <w:rsid w:val="00F52614"/>
    <w:rsid w:val="00F52A68"/>
    <w:rsid w:val="00F52BA1"/>
    <w:rsid w:val="00F53379"/>
    <w:rsid w:val="00F53E30"/>
    <w:rsid w:val="00F548F9"/>
    <w:rsid w:val="00F54EB1"/>
    <w:rsid w:val="00F56076"/>
    <w:rsid w:val="00F56B6D"/>
    <w:rsid w:val="00F56CDF"/>
    <w:rsid w:val="00F57042"/>
    <w:rsid w:val="00F57D2F"/>
    <w:rsid w:val="00F6042B"/>
    <w:rsid w:val="00F62EC0"/>
    <w:rsid w:val="00F636F7"/>
    <w:rsid w:val="00F63823"/>
    <w:rsid w:val="00F63993"/>
    <w:rsid w:val="00F64032"/>
    <w:rsid w:val="00F644A0"/>
    <w:rsid w:val="00F64701"/>
    <w:rsid w:val="00F64F46"/>
    <w:rsid w:val="00F65CBC"/>
    <w:rsid w:val="00F65D16"/>
    <w:rsid w:val="00F6614E"/>
    <w:rsid w:val="00F671C0"/>
    <w:rsid w:val="00F704D6"/>
    <w:rsid w:val="00F71E36"/>
    <w:rsid w:val="00F7208C"/>
    <w:rsid w:val="00F724C6"/>
    <w:rsid w:val="00F730F3"/>
    <w:rsid w:val="00F73142"/>
    <w:rsid w:val="00F738C1"/>
    <w:rsid w:val="00F7447A"/>
    <w:rsid w:val="00F75675"/>
    <w:rsid w:val="00F76229"/>
    <w:rsid w:val="00F766B4"/>
    <w:rsid w:val="00F768C4"/>
    <w:rsid w:val="00F7727B"/>
    <w:rsid w:val="00F80134"/>
    <w:rsid w:val="00F8058B"/>
    <w:rsid w:val="00F82B5B"/>
    <w:rsid w:val="00F82D85"/>
    <w:rsid w:val="00F838DF"/>
    <w:rsid w:val="00F84026"/>
    <w:rsid w:val="00F8433E"/>
    <w:rsid w:val="00F84553"/>
    <w:rsid w:val="00F84C8F"/>
    <w:rsid w:val="00F84E18"/>
    <w:rsid w:val="00F85059"/>
    <w:rsid w:val="00F853CA"/>
    <w:rsid w:val="00F85402"/>
    <w:rsid w:val="00F855B0"/>
    <w:rsid w:val="00F86E6E"/>
    <w:rsid w:val="00F8762D"/>
    <w:rsid w:val="00F87B5D"/>
    <w:rsid w:val="00F902AE"/>
    <w:rsid w:val="00F9080D"/>
    <w:rsid w:val="00F90D63"/>
    <w:rsid w:val="00F9117B"/>
    <w:rsid w:val="00F9164F"/>
    <w:rsid w:val="00F91862"/>
    <w:rsid w:val="00F92A06"/>
    <w:rsid w:val="00F933BE"/>
    <w:rsid w:val="00F94C58"/>
    <w:rsid w:val="00F95B6A"/>
    <w:rsid w:val="00F95BA4"/>
    <w:rsid w:val="00F97F58"/>
    <w:rsid w:val="00FA1181"/>
    <w:rsid w:val="00FA15CA"/>
    <w:rsid w:val="00FA16D2"/>
    <w:rsid w:val="00FA2986"/>
    <w:rsid w:val="00FA323A"/>
    <w:rsid w:val="00FA32A3"/>
    <w:rsid w:val="00FA3B09"/>
    <w:rsid w:val="00FA45E7"/>
    <w:rsid w:val="00FA48CC"/>
    <w:rsid w:val="00FA55E5"/>
    <w:rsid w:val="00FA5BCA"/>
    <w:rsid w:val="00FA6B11"/>
    <w:rsid w:val="00FA6DC1"/>
    <w:rsid w:val="00FA6EF1"/>
    <w:rsid w:val="00FA75D4"/>
    <w:rsid w:val="00FB1412"/>
    <w:rsid w:val="00FB1B64"/>
    <w:rsid w:val="00FB1CBA"/>
    <w:rsid w:val="00FB1E69"/>
    <w:rsid w:val="00FB2F77"/>
    <w:rsid w:val="00FB4821"/>
    <w:rsid w:val="00FB5A93"/>
    <w:rsid w:val="00FB6BBB"/>
    <w:rsid w:val="00FB6C19"/>
    <w:rsid w:val="00FB6E49"/>
    <w:rsid w:val="00FC0423"/>
    <w:rsid w:val="00FC04D8"/>
    <w:rsid w:val="00FC052A"/>
    <w:rsid w:val="00FC18C1"/>
    <w:rsid w:val="00FC1A46"/>
    <w:rsid w:val="00FC32A2"/>
    <w:rsid w:val="00FC3772"/>
    <w:rsid w:val="00FC3B19"/>
    <w:rsid w:val="00FC4E14"/>
    <w:rsid w:val="00FC5068"/>
    <w:rsid w:val="00FC6123"/>
    <w:rsid w:val="00FC63A3"/>
    <w:rsid w:val="00FC6B3B"/>
    <w:rsid w:val="00FC79A3"/>
    <w:rsid w:val="00FD073A"/>
    <w:rsid w:val="00FD0B39"/>
    <w:rsid w:val="00FD0D93"/>
    <w:rsid w:val="00FD0DFA"/>
    <w:rsid w:val="00FD12B3"/>
    <w:rsid w:val="00FD2661"/>
    <w:rsid w:val="00FD29FB"/>
    <w:rsid w:val="00FD4349"/>
    <w:rsid w:val="00FD46B8"/>
    <w:rsid w:val="00FD47A5"/>
    <w:rsid w:val="00FD4D0C"/>
    <w:rsid w:val="00FD4D18"/>
    <w:rsid w:val="00FD558D"/>
    <w:rsid w:val="00FD5A8C"/>
    <w:rsid w:val="00FD785F"/>
    <w:rsid w:val="00FD7F03"/>
    <w:rsid w:val="00FE023F"/>
    <w:rsid w:val="00FE1502"/>
    <w:rsid w:val="00FE16F1"/>
    <w:rsid w:val="00FE1FE0"/>
    <w:rsid w:val="00FE3186"/>
    <w:rsid w:val="00FE3520"/>
    <w:rsid w:val="00FE3CB5"/>
    <w:rsid w:val="00FE48A9"/>
    <w:rsid w:val="00FE4977"/>
    <w:rsid w:val="00FE5E51"/>
    <w:rsid w:val="00FE5FFC"/>
    <w:rsid w:val="00FE624E"/>
    <w:rsid w:val="00FE6C7C"/>
    <w:rsid w:val="00FE722E"/>
    <w:rsid w:val="00FE74B5"/>
    <w:rsid w:val="00FF11AC"/>
    <w:rsid w:val="00FF132E"/>
    <w:rsid w:val="00FF1645"/>
    <w:rsid w:val="00FF2D1E"/>
    <w:rsid w:val="00FF3F27"/>
    <w:rsid w:val="00FF401C"/>
    <w:rsid w:val="00FF40E0"/>
    <w:rsid w:val="00FF45E5"/>
    <w:rsid w:val="00FF49EA"/>
    <w:rsid w:val="00FF67D5"/>
    <w:rsid w:val="00FF6977"/>
    <w:rsid w:val="00FF6A84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063064"/>
  <w15:docId w15:val="{AA652BA4-C60B-44EA-9D72-29F26C9F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6F4F"/>
    <w:pPr>
      <w:spacing w:before="120"/>
    </w:pPr>
    <w:rPr>
      <w:rFonts w:ascii="Tahoma" w:hAnsi="Tahoma"/>
      <w:sz w:val="22"/>
      <w:szCs w:val="24"/>
    </w:rPr>
  </w:style>
  <w:style w:type="paragraph" w:styleId="Heading2">
    <w:name w:val="heading 2"/>
    <w:aliases w:val="Help txt"/>
    <w:basedOn w:val="Normal"/>
    <w:link w:val="Heading2Char"/>
    <w:uiPriority w:val="1"/>
    <w:qFormat/>
    <w:rsid w:val="00325EC3"/>
    <w:pPr>
      <w:widowControl w:val="0"/>
      <w:spacing w:before="40" w:after="20"/>
      <w:ind w:left="57" w:right="57"/>
      <w:jc w:val="right"/>
      <w:outlineLvl w:val="1"/>
    </w:pPr>
    <w:rPr>
      <w:rFonts w:ascii="Arial" w:eastAsia="Arial" w:hAnsi="Arial"/>
      <w:bCs/>
      <w:caps/>
      <w:sz w:val="12"/>
      <w:szCs w:val="14"/>
    </w:rPr>
  </w:style>
  <w:style w:type="paragraph" w:styleId="Heading3">
    <w:name w:val="heading 3"/>
    <w:aliases w:val="vert space"/>
    <w:basedOn w:val="Normal"/>
    <w:link w:val="Heading3Char"/>
    <w:uiPriority w:val="1"/>
    <w:qFormat/>
    <w:rsid w:val="00325EC3"/>
    <w:pPr>
      <w:widowControl w:val="0"/>
      <w:spacing w:before="40"/>
      <w:ind w:left="57"/>
      <w:outlineLvl w:val="2"/>
    </w:pPr>
    <w:rPr>
      <w:rFonts w:ascii="Arial" w:eastAsia="Arial" w:hAnsi="Arial"/>
      <w:caps/>
      <w:sz w:val="28"/>
      <w:szCs w:val="14"/>
    </w:rPr>
  </w:style>
  <w:style w:type="paragraph" w:styleId="Heading4">
    <w:name w:val="heading 4"/>
    <w:aliases w:val="OPTION TXT"/>
    <w:basedOn w:val="Normal"/>
    <w:link w:val="Heading4Char"/>
    <w:autoRedefine/>
    <w:uiPriority w:val="1"/>
    <w:qFormat/>
    <w:rsid w:val="00325EC3"/>
    <w:pPr>
      <w:framePr w:hSpace="180" w:wrap="around" w:vAnchor="text" w:hAnchor="margin" w:y="307"/>
      <w:widowControl w:val="0"/>
      <w:spacing w:before="0" w:after="120"/>
      <w:ind w:left="57"/>
      <w:suppressOverlap/>
      <w:outlineLvl w:val="3"/>
    </w:pPr>
    <w:rPr>
      <w:rFonts w:ascii="Arial" w:eastAsia="Calibri" w:hAnsi="Arial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qFormat/>
    <w:rsid w:val="000E0E09"/>
    <w:pPr>
      <w:spacing w:before="0"/>
    </w:pPr>
    <w:rPr>
      <w:b/>
    </w:rPr>
  </w:style>
  <w:style w:type="paragraph" w:customStyle="1" w:styleId="Subtopic">
    <w:name w:val="Subtopic"/>
    <w:basedOn w:val="Bold"/>
    <w:qFormat/>
    <w:rsid w:val="002F59CE"/>
    <w:pPr>
      <w:spacing w:before="120" w:after="120"/>
    </w:pPr>
  </w:style>
  <w:style w:type="paragraph" w:styleId="Footer">
    <w:name w:val="footer"/>
    <w:basedOn w:val="Normal"/>
    <w:link w:val="FooterChar"/>
    <w:uiPriority w:val="99"/>
    <w:rsid w:val="00E31A61"/>
    <w:pPr>
      <w:tabs>
        <w:tab w:val="left" w:pos="4320"/>
        <w:tab w:val="left" w:pos="8640"/>
      </w:tabs>
      <w:spacing w:before="0"/>
    </w:pPr>
    <w:rPr>
      <w:sz w:val="18"/>
    </w:rPr>
  </w:style>
  <w:style w:type="character" w:customStyle="1" w:styleId="FooterChar">
    <w:name w:val="Footer Char"/>
    <w:link w:val="Footer"/>
    <w:uiPriority w:val="99"/>
    <w:rsid w:val="00E31A61"/>
    <w:rPr>
      <w:rFonts w:ascii="Tahoma" w:hAnsi="Tahoma"/>
      <w:sz w:val="18"/>
      <w:szCs w:val="24"/>
    </w:rPr>
  </w:style>
  <w:style w:type="character" w:customStyle="1" w:styleId="bold12pt1">
    <w:name w:val="bold12pt1"/>
    <w:rsid w:val="000E0E09"/>
    <w:rPr>
      <w:rFonts w:ascii="Tahoma" w:hAnsi="Tahoma" w:cs="Tahoma" w:hint="default"/>
      <w:b/>
      <w:bCs/>
      <w:color w:val="000000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B63E51"/>
    <w:pPr>
      <w:spacing w:before="0" w:after="360"/>
      <w:outlineLvl w:val="0"/>
    </w:pPr>
    <w:rPr>
      <w:b/>
      <w:bCs/>
      <w:color w:val="3F9E35"/>
      <w:kern w:val="28"/>
      <w:sz w:val="32"/>
      <w:szCs w:val="32"/>
    </w:rPr>
  </w:style>
  <w:style w:type="character" w:customStyle="1" w:styleId="TitleChar">
    <w:name w:val="Title Char"/>
    <w:link w:val="Title"/>
    <w:rsid w:val="00B63E51"/>
    <w:rPr>
      <w:rFonts w:ascii="Tahoma" w:eastAsia="Times New Roman" w:hAnsi="Tahoma" w:cs="Times New Roman"/>
      <w:b/>
      <w:bCs/>
      <w:color w:val="3F9E35"/>
      <w:kern w:val="28"/>
      <w:sz w:val="32"/>
      <w:szCs w:val="32"/>
    </w:rPr>
  </w:style>
  <w:style w:type="paragraph" w:customStyle="1" w:styleId="Topic">
    <w:name w:val="Topic"/>
    <w:basedOn w:val="Normal"/>
    <w:qFormat/>
    <w:rsid w:val="001B62E5"/>
    <w:pPr>
      <w:spacing w:before="240" w:after="160"/>
    </w:pPr>
    <w:rPr>
      <w:rFonts w:cs="Tahoma"/>
      <w:b/>
      <w:color w:val="076572"/>
      <w:sz w:val="26"/>
      <w:szCs w:val="22"/>
    </w:rPr>
  </w:style>
  <w:style w:type="paragraph" w:styleId="Header">
    <w:name w:val="header"/>
    <w:basedOn w:val="Normal"/>
    <w:link w:val="HeaderChar"/>
    <w:rsid w:val="00E31A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31A61"/>
    <w:rPr>
      <w:rFonts w:ascii="Tahoma" w:hAnsi="Tahoma"/>
      <w:sz w:val="22"/>
      <w:szCs w:val="24"/>
    </w:rPr>
  </w:style>
  <w:style w:type="table" w:styleId="TableGrid">
    <w:name w:val="Table Grid"/>
    <w:basedOn w:val="TableNormal"/>
    <w:rsid w:val="00304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qFormat/>
    <w:rsid w:val="007822A1"/>
    <w:rPr>
      <w:b/>
      <w:smallCaps/>
      <w:color w:val="3F9E35"/>
    </w:rPr>
  </w:style>
  <w:style w:type="paragraph" w:customStyle="1" w:styleId="Numberedcontent">
    <w:name w:val="Numbered content"/>
    <w:basedOn w:val="Normal"/>
    <w:autoRedefine/>
    <w:qFormat/>
    <w:rsid w:val="001E39DE"/>
    <w:pPr>
      <w:numPr>
        <w:numId w:val="1"/>
      </w:numPr>
      <w:spacing w:before="240" w:after="120"/>
      <w:ind w:left="360"/>
    </w:pPr>
    <w:rPr>
      <w:rFonts w:cs="Tahoma"/>
      <w:szCs w:val="22"/>
    </w:rPr>
  </w:style>
  <w:style w:type="paragraph" w:customStyle="1" w:styleId="Bulletlevel1">
    <w:name w:val="Bullet level 1"/>
    <w:basedOn w:val="Normal"/>
    <w:qFormat/>
    <w:rsid w:val="00336A21"/>
    <w:pPr>
      <w:numPr>
        <w:numId w:val="2"/>
      </w:numPr>
      <w:spacing w:before="60" w:after="120"/>
    </w:pPr>
  </w:style>
  <w:style w:type="paragraph" w:customStyle="1" w:styleId="Bulletlevel2">
    <w:name w:val="Bullet level 2"/>
    <w:basedOn w:val="Bulletlevel1"/>
    <w:qFormat/>
    <w:rsid w:val="00336A21"/>
    <w:pPr>
      <w:numPr>
        <w:numId w:val="3"/>
      </w:numPr>
    </w:pPr>
  </w:style>
  <w:style w:type="paragraph" w:styleId="TOC2">
    <w:name w:val="toc 2"/>
    <w:basedOn w:val="Normal"/>
    <w:next w:val="Normal"/>
    <w:autoRedefine/>
    <w:uiPriority w:val="39"/>
    <w:rsid w:val="00E3248C"/>
    <w:pPr>
      <w:tabs>
        <w:tab w:val="left" w:pos="880"/>
        <w:tab w:val="right" w:leader="dot" w:pos="8630"/>
      </w:tabs>
    </w:pPr>
    <w:rPr>
      <w:rFonts w:cs="Tahoma"/>
      <w:bCs/>
    </w:rPr>
  </w:style>
  <w:style w:type="character" w:styleId="Hyperlink">
    <w:name w:val="Hyperlink"/>
    <w:uiPriority w:val="99"/>
    <w:rsid w:val="00E3248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47A36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347A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elp txt Char"/>
    <w:link w:val="Heading2"/>
    <w:uiPriority w:val="1"/>
    <w:rsid w:val="00325EC3"/>
    <w:rPr>
      <w:rFonts w:ascii="Arial" w:eastAsia="Arial" w:hAnsi="Arial"/>
      <w:bCs/>
      <w:caps/>
      <w:sz w:val="12"/>
      <w:szCs w:val="14"/>
    </w:rPr>
  </w:style>
  <w:style w:type="character" w:customStyle="1" w:styleId="Heading3Char">
    <w:name w:val="Heading 3 Char"/>
    <w:aliases w:val="vert space Char"/>
    <w:link w:val="Heading3"/>
    <w:uiPriority w:val="1"/>
    <w:rsid w:val="00325EC3"/>
    <w:rPr>
      <w:rFonts w:ascii="Arial" w:eastAsia="Arial" w:hAnsi="Arial"/>
      <w:caps/>
      <w:sz w:val="28"/>
      <w:szCs w:val="14"/>
    </w:rPr>
  </w:style>
  <w:style w:type="character" w:customStyle="1" w:styleId="Heading4Char">
    <w:name w:val="Heading 4 Char"/>
    <w:aliases w:val="OPTION TXT Char"/>
    <w:link w:val="Heading4"/>
    <w:uiPriority w:val="1"/>
    <w:rsid w:val="00325EC3"/>
    <w:rPr>
      <w:rFonts w:ascii="Arial" w:eastAsia="Calibri" w:hAnsi="Arial"/>
      <w:b/>
      <w:caps/>
      <w:sz w:val="16"/>
      <w:szCs w:val="16"/>
    </w:rPr>
  </w:style>
  <w:style w:type="paragraph" w:styleId="BodyText">
    <w:name w:val="Body Text"/>
    <w:aliases w:val="BOX HEADER"/>
    <w:link w:val="BodyTextChar"/>
    <w:autoRedefine/>
    <w:uiPriority w:val="1"/>
    <w:qFormat/>
    <w:rsid w:val="00325EC3"/>
    <w:pPr>
      <w:framePr w:hSpace="180" w:wrap="around" w:vAnchor="text" w:hAnchor="margin" w:y="307"/>
      <w:widowControl w:val="0"/>
      <w:numPr>
        <w:numId w:val="6"/>
      </w:numPr>
      <w:spacing w:before="40"/>
      <w:suppressOverlap/>
    </w:pPr>
    <w:rPr>
      <w:rFonts w:ascii="Arial" w:eastAsia="Arial" w:hAnsi="Arial"/>
      <w:b/>
      <w:caps/>
      <w:color w:val="000000"/>
      <w:szCs w:val="8"/>
    </w:rPr>
  </w:style>
  <w:style w:type="character" w:customStyle="1" w:styleId="BodyTextChar">
    <w:name w:val="Body Text Char"/>
    <w:aliases w:val="BOX HEADER Char"/>
    <w:link w:val="BodyText"/>
    <w:uiPriority w:val="1"/>
    <w:rsid w:val="00325EC3"/>
    <w:rPr>
      <w:rFonts w:ascii="Arial" w:eastAsia="Arial" w:hAnsi="Arial"/>
      <w:b/>
      <w:caps/>
      <w:color w:val="000000"/>
      <w:szCs w:val="8"/>
    </w:rPr>
  </w:style>
  <w:style w:type="paragraph" w:styleId="ListParagraph">
    <w:name w:val="List Paragraph"/>
    <w:basedOn w:val="Normal"/>
    <w:uiPriority w:val="34"/>
    <w:qFormat/>
    <w:rsid w:val="00970E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6CF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C4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ervicedesk@sharedhealthmb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rvicedesk@sharedhealthmb.ca" TargetMode="Externa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phimsmb.ca/document/69/1-0-managing-client-records/1394/1-0d-documentation-review-post-client-merg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eane\Desktop\Create%20Client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4B33E1E660413AAF074D19F489C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51085-8DE3-4C84-8883-1E9E4B2D6492}"/>
      </w:docPartPr>
      <w:docPartBody>
        <w:p w:rsidR="00AD007E" w:rsidRDefault="00572A94" w:rsidP="00572A94">
          <w:pPr>
            <w:pStyle w:val="D04B33E1E660413AAF074D19F489CD50"/>
          </w:pPr>
          <w:r w:rsidRPr="00EE6CF8">
            <w:rPr>
              <w:rStyle w:val="PlaceholderText"/>
              <w:sz w:val="18"/>
              <w:szCs w:val="18"/>
            </w:rPr>
            <w:t>Click here to enter a date</w:t>
          </w:r>
          <w:r w:rsidRPr="006B00B4">
            <w:rPr>
              <w:rStyle w:val="PlaceholderText"/>
            </w:rPr>
            <w:t>.</w:t>
          </w:r>
        </w:p>
      </w:docPartBody>
    </w:docPart>
    <w:docPart>
      <w:docPartPr>
        <w:name w:val="7D4986CC09A64DEEA875DD7DEA8A0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EDD7-2944-4C5B-845E-EEDCDB93B1AB}"/>
      </w:docPartPr>
      <w:docPartBody>
        <w:p w:rsidR="00AD007E" w:rsidRDefault="00572A94" w:rsidP="00572A94">
          <w:pPr>
            <w:pStyle w:val="7D4986CC09A64DEEA875DD7DEA8A0168"/>
          </w:pPr>
          <w:r w:rsidRPr="00EE6CF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5D624347CD9463DB7AA3CB9A856E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B4B27-C120-4013-B28E-D62A5FF2E9D2}"/>
      </w:docPartPr>
      <w:docPartBody>
        <w:p w:rsidR="00AD007E" w:rsidRDefault="00572A94" w:rsidP="00572A94">
          <w:pPr>
            <w:pStyle w:val="05D624347CD9463DB7AA3CB9A856E0AA"/>
          </w:pPr>
          <w:r w:rsidRPr="00EE6CF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26643FFF2EB4D2AB645A623733A0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A6FA0-2487-4AA4-829D-0DBBD7069367}"/>
      </w:docPartPr>
      <w:docPartBody>
        <w:p w:rsidR="00AD007E" w:rsidRDefault="00572A94" w:rsidP="00572A94">
          <w:pPr>
            <w:pStyle w:val="D26643FFF2EB4D2AB645A623733A04B0"/>
          </w:pPr>
          <w:r w:rsidRPr="00EE6CF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724CF5B70E647AC9C5709933A202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B66E7-C3AA-4AFB-A030-F443B1FF3E43}"/>
      </w:docPartPr>
      <w:docPartBody>
        <w:p w:rsidR="00AD007E" w:rsidRDefault="00572A94" w:rsidP="00572A94">
          <w:pPr>
            <w:pStyle w:val="B724CF5B70E647AC9C5709933A202079"/>
          </w:pPr>
          <w:r w:rsidRPr="006B00B4">
            <w:rPr>
              <w:rStyle w:val="PlaceholderText"/>
            </w:rPr>
            <w:t>Click here to enter text.</w:t>
          </w:r>
        </w:p>
      </w:docPartBody>
    </w:docPart>
    <w:docPart>
      <w:docPartPr>
        <w:name w:val="467875648CC14C709AB20ED782C04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D50DF-9A61-483F-AF32-17347F239443}"/>
      </w:docPartPr>
      <w:docPartBody>
        <w:p w:rsidR="00AD007E" w:rsidRDefault="00572A94" w:rsidP="00572A94">
          <w:pPr>
            <w:pStyle w:val="467875648CC14C709AB20ED782C04A84"/>
          </w:pPr>
          <w:r w:rsidRPr="006B00B4">
            <w:rPr>
              <w:rStyle w:val="PlaceholderText"/>
            </w:rPr>
            <w:t>Click here to enter text.</w:t>
          </w:r>
        </w:p>
      </w:docPartBody>
    </w:docPart>
    <w:docPart>
      <w:docPartPr>
        <w:name w:val="72FE8C472A7940E08F8E6E4FFCA7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A08C1-0C25-44B5-9372-938C7B22E159}"/>
      </w:docPartPr>
      <w:docPartBody>
        <w:p w:rsidR="00790E7B" w:rsidRDefault="00945BD6" w:rsidP="00945BD6">
          <w:pPr>
            <w:pStyle w:val="72FE8C472A7940E08F8E6E4FFCA703B7"/>
          </w:pPr>
          <w:r w:rsidRPr="006B00B4">
            <w:rPr>
              <w:rStyle w:val="PlaceholderText"/>
            </w:rPr>
            <w:t>Click here to enter text.</w:t>
          </w:r>
        </w:p>
      </w:docPartBody>
    </w:docPart>
    <w:docPart>
      <w:docPartPr>
        <w:name w:val="56956358CA14437FA803C8602074E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3BD89-4FB4-4E18-A191-11DD331197BF}"/>
      </w:docPartPr>
      <w:docPartBody>
        <w:p w:rsidR="00790E7B" w:rsidRDefault="00945BD6" w:rsidP="00945BD6">
          <w:pPr>
            <w:pStyle w:val="56956358CA14437FA803C8602074EA4C"/>
          </w:pPr>
          <w:r w:rsidRPr="006B00B4">
            <w:rPr>
              <w:rStyle w:val="PlaceholderText"/>
            </w:rPr>
            <w:t>Click here to enter text.</w:t>
          </w:r>
        </w:p>
      </w:docPartBody>
    </w:docPart>
    <w:docPart>
      <w:docPartPr>
        <w:name w:val="E93DC2C693294701B77A35739C0A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84553-33AB-428D-BB15-9969432C6774}"/>
      </w:docPartPr>
      <w:docPartBody>
        <w:p w:rsidR="00790E7B" w:rsidRDefault="00945BD6" w:rsidP="00945BD6">
          <w:pPr>
            <w:pStyle w:val="E93DC2C693294701B77A35739C0AD8E4"/>
          </w:pPr>
          <w:r w:rsidRPr="006B00B4">
            <w:rPr>
              <w:rStyle w:val="PlaceholderText"/>
            </w:rPr>
            <w:t>Click here to enter text.</w:t>
          </w:r>
        </w:p>
      </w:docPartBody>
    </w:docPart>
    <w:docPart>
      <w:docPartPr>
        <w:name w:val="08C70B8E55F24BBE95AB7592C3F01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CB44A-002F-458F-9F4F-25F9952740B0}"/>
      </w:docPartPr>
      <w:docPartBody>
        <w:p w:rsidR="00790E7B" w:rsidRDefault="00945BD6" w:rsidP="00945BD6">
          <w:pPr>
            <w:pStyle w:val="08C70B8E55F24BBE95AB7592C3F01DBD"/>
          </w:pPr>
          <w:r w:rsidRPr="006B00B4">
            <w:rPr>
              <w:rStyle w:val="PlaceholderText"/>
            </w:rPr>
            <w:t>Click here to enter text.</w:t>
          </w:r>
        </w:p>
      </w:docPartBody>
    </w:docPart>
    <w:docPart>
      <w:docPartPr>
        <w:name w:val="51F55E88A7644CFAB37051AC6B409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56AD1-FE44-441C-BEAA-19EEF061A28E}"/>
      </w:docPartPr>
      <w:docPartBody>
        <w:p w:rsidR="00790E7B" w:rsidRDefault="00945BD6" w:rsidP="00945BD6">
          <w:pPr>
            <w:pStyle w:val="51F55E88A7644CFAB37051AC6B409F06"/>
          </w:pPr>
          <w:r w:rsidRPr="006B00B4">
            <w:rPr>
              <w:rStyle w:val="PlaceholderText"/>
            </w:rPr>
            <w:t>Choose an item.</w:t>
          </w:r>
        </w:p>
      </w:docPartBody>
    </w:docPart>
    <w:docPart>
      <w:docPartPr>
        <w:name w:val="8A888EEE82E8415B816E85BE1D51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69219-1C93-4917-8EFD-A1696EF47255}"/>
      </w:docPartPr>
      <w:docPartBody>
        <w:p w:rsidR="00790E7B" w:rsidRDefault="00945BD6" w:rsidP="00945BD6">
          <w:pPr>
            <w:pStyle w:val="8A888EEE82E8415B816E85BE1D511743"/>
          </w:pPr>
          <w:r w:rsidRPr="006B00B4">
            <w:rPr>
              <w:rStyle w:val="PlaceholderText"/>
            </w:rPr>
            <w:t>Choose an item.</w:t>
          </w:r>
        </w:p>
      </w:docPartBody>
    </w:docPart>
    <w:docPart>
      <w:docPartPr>
        <w:name w:val="81C4DA6D8CA845C0961FD07DC8550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7F7C6-EC45-46AD-9AEE-23E4CF45A15C}"/>
      </w:docPartPr>
      <w:docPartBody>
        <w:p w:rsidR="00790E7B" w:rsidRDefault="00945BD6" w:rsidP="00945BD6">
          <w:pPr>
            <w:pStyle w:val="81C4DA6D8CA845C0961FD07DC85502E3"/>
          </w:pPr>
          <w:r w:rsidRPr="006B00B4">
            <w:rPr>
              <w:rStyle w:val="PlaceholderText"/>
            </w:rPr>
            <w:t>Click here to enter a date.</w:t>
          </w:r>
        </w:p>
      </w:docPartBody>
    </w:docPart>
    <w:docPart>
      <w:docPartPr>
        <w:name w:val="B2DAAAAF7047430BB026A77D38E21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3A921-2E82-4568-9E12-455E8D9ADFF2}"/>
      </w:docPartPr>
      <w:docPartBody>
        <w:p w:rsidR="00790E7B" w:rsidRDefault="00945BD6" w:rsidP="00945BD6">
          <w:pPr>
            <w:pStyle w:val="B2DAAAAF7047430BB026A77D38E21FB4"/>
          </w:pPr>
          <w:r w:rsidRPr="006B00B4">
            <w:rPr>
              <w:rStyle w:val="PlaceholderText"/>
            </w:rPr>
            <w:t>Click here to enter a date.</w:t>
          </w:r>
        </w:p>
      </w:docPartBody>
    </w:docPart>
    <w:docPart>
      <w:docPartPr>
        <w:name w:val="CFAF5EB7B3394615B50A8D4B61A57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6D212-BAB0-4B78-80E0-62B30F17BECE}"/>
      </w:docPartPr>
      <w:docPartBody>
        <w:p w:rsidR="00790E7B" w:rsidRDefault="00945BD6" w:rsidP="00945BD6">
          <w:pPr>
            <w:pStyle w:val="CFAF5EB7B3394615B50A8D4B61A5783D"/>
          </w:pPr>
          <w:r w:rsidRPr="006B00B4">
            <w:rPr>
              <w:rStyle w:val="PlaceholderText"/>
            </w:rPr>
            <w:t>Click here to enter text.</w:t>
          </w:r>
        </w:p>
      </w:docPartBody>
    </w:docPart>
    <w:docPart>
      <w:docPartPr>
        <w:name w:val="9F2D5C16D55B4672A86F2F3958A91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693D2-E468-4A37-A48B-433CDAAFC096}"/>
      </w:docPartPr>
      <w:docPartBody>
        <w:p w:rsidR="00790E7B" w:rsidRDefault="00945BD6" w:rsidP="00945BD6">
          <w:pPr>
            <w:pStyle w:val="9F2D5C16D55B4672A86F2F3958A91399"/>
          </w:pPr>
          <w:r w:rsidRPr="006B00B4">
            <w:rPr>
              <w:rStyle w:val="PlaceholderText"/>
            </w:rPr>
            <w:t>Click here to enter text.</w:t>
          </w:r>
        </w:p>
      </w:docPartBody>
    </w:docPart>
    <w:docPart>
      <w:docPartPr>
        <w:name w:val="42E2519A690B4BAFA4C77E48C0DAF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074FE-BEEA-4F14-9E5C-BC09000C3701}"/>
      </w:docPartPr>
      <w:docPartBody>
        <w:p w:rsidR="00790E7B" w:rsidRDefault="00945BD6" w:rsidP="00945BD6">
          <w:pPr>
            <w:pStyle w:val="42E2519A690B4BAFA4C77E48C0DAFBB2"/>
          </w:pPr>
          <w:r w:rsidRPr="006B00B4">
            <w:rPr>
              <w:rStyle w:val="PlaceholderText"/>
            </w:rPr>
            <w:t>Click here to enter text.</w:t>
          </w:r>
        </w:p>
      </w:docPartBody>
    </w:docPart>
    <w:docPart>
      <w:docPartPr>
        <w:name w:val="D77FE4D604574D29ABC6FD13CD548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F68A-B557-46F6-8B1B-A54F763D2696}"/>
      </w:docPartPr>
      <w:docPartBody>
        <w:p w:rsidR="00790E7B" w:rsidRDefault="00945BD6" w:rsidP="00945BD6">
          <w:pPr>
            <w:pStyle w:val="D77FE4D604574D29ABC6FD13CD548EBE"/>
          </w:pPr>
          <w:r w:rsidRPr="006B00B4">
            <w:rPr>
              <w:rStyle w:val="PlaceholderText"/>
            </w:rPr>
            <w:t>Click here to enter text.</w:t>
          </w:r>
        </w:p>
      </w:docPartBody>
    </w:docPart>
    <w:docPart>
      <w:docPartPr>
        <w:name w:val="9D81CD5463314A8C96F9CD66ECFD2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12507-B8CB-4FFB-A254-8DB9BF60574C}"/>
      </w:docPartPr>
      <w:docPartBody>
        <w:p w:rsidR="00790E7B" w:rsidRDefault="00945BD6" w:rsidP="00945BD6">
          <w:pPr>
            <w:pStyle w:val="9D81CD5463314A8C96F9CD66ECFD2ACE"/>
          </w:pPr>
          <w:r w:rsidRPr="00A35201">
            <w:rPr>
              <w:rStyle w:val="PlaceholderText"/>
            </w:rPr>
            <w:t>Click here to enter text.</w:t>
          </w:r>
        </w:p>
      </w:docPartBody>
    </w:docPart>
    <w:docPart>
      <w:docPartPr>
        <w:name w:val="A47A55DEA184424492FB4CD0C0E4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D4F52-C55E-403F-91F8-0AECC163DD97}"/>
      </w:docPartPr>
      <w:docPartBody>
        <w:p w:rsidR="009A5798" w:rsidRDefault="00711A4B" w:rsidP="00711A4B">
          <w:pPr>
            <w:pStyle w:val="A47A55DEA184424492FB4CD0C0E42F9D"/>
          </w:pPr>
          <w:r w:rsidRPr="006B00B4">
            <w:rPr>
              <w:rStyle w:val="PlaceholderText"/>
            </w:rPr>
            <w:t>Click here to enter text.</w:t>
          </w:r>
        </w:p>
      </w:docPartBody>
    </w:docPart>
    <w:docPart>
      <w:docPartPr>
        <w:name w:val="6ACC87C0E494495A84D94A07932EC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92F0E-3C8B-4711-9EBC-0897450C3355}"/>
      </w:docPartPr>
      <w:docPartBody>
        <w:p w:rsidR="009A5798" w:rsidRDefault="00711A4B" w:rsidP="00711A4B">
          <w:pPr>
            <w:pStyle w:val="6ACC87C0E494495A84D94A07932EC835"/>
          </w:pPr>
          <w:r w:rsidRPr="006B00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A57"/>
    <w:rsid w:val="00013395"/>
    <w:rsid w:val="000902C1"/>
    <w:rsid w:val="00143734"/>
    <w:rsid w:val="00182423"/>
    <w:rsid w:val="001954AE"/>
    <w:rsid w:val="002323F5"/>
    <w:rsid w:val="00290C1F"/>
    <w:rsid w:val="003342FA"/>
    <w:rsid w:val="00402F7C"/>
    <w:rsid w:val="004E60F0"/>
    <w:rsid w:val="00561A57"/>
    <w:rsid w:val="00572A94"/>
    <w:rsid w:val="00711A4B"/>
    <w:rsid w:val="00790E7B"/>
    <w:rsid w:val="00945BD6"/>
    <w:rsid w:val="0094650E"/>
    <w:rsid w:val="00997260"/>
    <w:rsid w:val="009A5798"/>
    <w:rsid w:val="00AD007E"/>
    <w:rsid w:val="00B9277A"/>
    <w:rsid w:val="00CB457D"/>
    <w:rsid w:val="00CE4033"/>
    <w:rsid w:val="00D62D45"/>
    <w:rsid w:val="00D90DF3"/>
    <w:rsid w:val="00D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7BFD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A4B"/>
    <w:rPr>
      <w:color w:val="808080"/>
    </w:rPr>
  </w:style>
  <w:style w:type="paragraph" w:customStyle="1" w:styleId="DCD055455DFA464AA081C6847436AAF0">
    <w:name w:val="DCD055455DFA464AA081C6847436AAF0"/>
    <w:rsid w:val="00561A57"/>
  </w:style>
  <w:style w:type="paragraph" w:customStyle="1" w:styleId="D04B33E1E660413AAF074D19F489CD50">
    <w:name w:val="D04B33E1E660413AAF074D19F489CD50"/>
    <w:rsid w:val="00572A94"/>
    <w:pPr>
      <w:spacing w:before="120"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D4986CC09A64DEEA875DD7DEA8A0168">
    <w:name w:val="7D4986CC09A64DEEA875DD7DEA8A0168"/>
    <w:rsid w:val="00572A94"/>
    <w:pPr>
      <w:spacing w:before="120"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5D624347CD9463DB7AA3CB9A856E0AA">
    <w:name w:val="05D624347CD9463DB7AA3CB9A856E0AA"/>
    <w:rsid w:val="00572A94"/>
    <w:pPr>
      <w:spacing w:before="120"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26643FFF2EB4D2AB645A623733A04B0">
    <w:name w:val="D26643FFF2EB4D2AB645A623733A04B0"/>
    <w:rsid w:val="00572A94"/>
    <w:pPr>
      <w:spacing w:before="120"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B724CF5B70E647AC9C5709933A202079">
    <w:name w:val="B724CF5B70E647AC9C5709933A202079"/>
    <w:rsid w:val="00572A94"/>
    <w:pPr>
      <w:spacing w:before="120"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67875648CC14C709AB20ED782C04A84">
    <w:name w:val="467875648CC14C709AB20ED782C04A84"/>
    <w:rsid w:val="00572A94"/>
    <w:pPr>
      <w:spacing w:before="120"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F360942B37841A9B9F22B5EB4A094E8">
    <w:name w:val="DF360942B37841A9B9F22B5EB4A094E8"/>
    <w:rsid w:val="00572A94"/>
    <w:pPr>
      <w:spacing w:before="120"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B50272EC94C1416F839837507FC35699">
    <w:name w:val="B50272EC94C1416F839837507FC35699"/>
    <w:rsid w:val="00572A94"/>
    <w:pPr>
      <w:spacing w:before="120"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0D4E39B10FA4E0AB87861B61ECBE2EF">
    <w:name w:val="80D4E39B10FA4E0AB87861B61ECBE2EF"/>
    <w:rsid w:val="00572A94"/>
    <w:pPr>
      <w:spacing w:before="120"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B232771955B4D5AB7816512C412F5EE">
    <w:name w:val="EB232771955B4D5AB7816512C412F5EE"/>
    <w:rsid w:val="00572A94"/>
  </w:style>
  <w:style w:type="paragraph" w:customStyle="1" w:styleId="781B354836A9443981C8775E1AAA8612">
    <w:name w:val="781B354836A9443981C8775E1AAA8612"/>
    <w:rsid w:val="00572A94"/>
  </w:style>
  <w:style w:type="paragraph" w:customStyle="1" w:styleId="F71E32B2ABE34FF2BA910587114C4988">
    <w:name w:val="F71E32B2ABE34FF2BA910587114C4988"/>
    <w:rsid w:val="00572A94"/>
  </w:style>
  <w:style w:type="paragraph" w:customStyle="1" w:styleId="69A4EED9C86D48809D1A5C8103086CF0">
    <w:name w:val="69A4EED9C86D48809D1A5C8103086CF0"/>
    <w:rsid w:val="00572A94"/>
  </w:style>
  <w:style w:type="paragraph" w:customStyle="1" w:styleId="1764F9AA7C654F40A066963C871999C5">
    <w:name w:val="1764F9AA7C654F40A066963C871999C5"/>
    <w:rsid w:val="00572A94"/>
  </w:style>
  <w:style w:type="paragraph" w:customStyle="1" w:styleId="9AAE518F43684AA4B9CECFE96A0D61EF">
    <w:name w:val="9AAE518F43684AA4B9CECFE96A0D61EF"/>
    <w:rsid w:val="00572A94"/>
  </w:style>
  <w:style w:type="paragraph" w:customStyle="1" w:styleId="9F03AC0C79224497BCE8ABDE5C0FB252">
    <w:name w:val="9F03AC0C79224497BCE8ABDE5C0FB252"/>
    <w:rsid w:val="00572A94"/>
  </w:style>
  <w:style w:type="paragraph" w:customStyle="1" w:styleId="A2F6B6C0C30A4605B6D23514AF753F8E">
    <w:name w:val="A2F6B6C0C30A4605B6D23514AF753F8E"/>
    <w:rsid w:val="00572A94"/>
  </w:style>
  <w:style w:type="paragraph" w:customStyle="1" w:styleId="C01E7E057E4341AA94BF4BE73679CBE4">
    <w:name w:val="C01E7E057E4341AA94BF4BE73679CBE4"/>
    <w:rsid w:val="00572A94"/>
  </w:style>
  <w:style w:type="paragraph" w:customStyle="1" w:styleId="2E80ACC5F8C04D97A8A71893D6FE1C7E">
    <w:name w:val="2E80ACC5F8C04D97A8A71893D6FE1C7E"/>
    <w:rsid w:val="00572A94"/>
  </w:style>
  <w:style w:type="paragraph" w:customStyle="1" w:styleId="DCBF3450E5D14559AB66E42B90F66467">
    <w:name w:val="DCBF3450E5D14559AB66E42B90F66467"/>
    <w:rsid w:val="00572A94"/>
  </w:style>
  <w:style w:type="paragraph" w:customStyle="1" w:styleId="5E4C4DA1465646A28D21D38AE832BC15">
    <w:name w:val="5E4C4DA1465646A28D21D38AE832BC15"/>
    <w:rsid w:val="00AD007E"/>
  </w:style>
  <w:style w:type="paragraph" w:customStyle="1" w:styleId="C59FCD9DBE0541C284B242BF69FA87F9">
    <w:name w:val="C59FCD9DBE0541C284B242BF69FA87F9"/>
    <w:rsid w:val="00AD007E"/>
  </w:style>
  <w:style w:type="paragraph" w:customStyle="1" w:styleId="72FE8C472A7940E08F8E6E4FFCA703B7">
    <w:name w:val="72FE8C472A7940E08F8E6E4FFCA703B7"/>
    <w:rsid w:val="00945BD6"/>
    <w:pPr>
      <w:spacing w:after="160" w:line="259" w:lineRule="auto"/>
    </w:pPr>
  </w:style>
  <w:style w:type="paragraph" w:customStyle="1" w:styleId="56956358CA14437FA803C8602074EA4C">
    <w:name w:val="56956358CA14437FA803C8602074EA4C"/>
    <w:rsid w:val="00945BD6"/>
    <w:pPr>
      <w:spacing w:after="160" w:line="259" w:lineRule="auto"/>
    </w:pPr>
  </w:style>
  <w:style w:type="paragraph" w:customStyle="1" w:styleId="E93DC2C693294701B77A35739C0AD8E4">
    <w:name w:val="E93DC2C693294701B77A35739C0AD8E4"/>
    <w:rsid w:val="00945BD6"/>
    <w:pPr>
      <w:spacing w:after="160" w:line="259" w:lineRule="auto"/>
    </w:pPr>
  </w:style>
  <w:style w:type="paragraph" w:customStyle="1" w:styleId="08C70B8E55F24BBE95AB7592C3F01DBD">
    <w:name w:val="08C70B8E55F24BBE95AB7592C3F01DBD"/>
    <w:rsid w:val="00945BD6"/>
    <w:pPr>
      <w:spacing w:after="160" w:line="259" w:lineRule="auto"/>
    </w:pPr>
  </w:style>
  <w:style w:type="paragraph" w:customStyle="1" w:styleId="ECC8B0162AE746ACAEB74E5707C3DCF8">
    <w:name w:val="ECC8B0162AE746ACAEB74E5707C3DCF8"/>
    <w:rsid w:val="00945BD6"/>
    <w:pPr>
      <w:spacing w:after="160" w:line="259" w:lineRule="auto"/>
    </w:pPr>
  </w:style>
  <w:style w:type="paragraph" w:customStyle="1" w:styleId="F085E31F1E70487B8A400A4B2697018D">
    <w:name w:val="F085E31F1E70487B8A400A4B2697018D"/>
    <w:rsid w:val="00945BD6"/>
    <w:pPr>
      <w:spacing w:after="160" w:line="259" w:lineRule="auto"/>
    </w:pPr>
  </w:style>
  <w:style w:type="paragraph" w:customStyle="1" w:styleId="13FB0289FCAD4D858C4FC3A5BB28A7EB">
    <w:name w:val="13FB0289FCAD4D858C4FC3A5BB28A7EB"/>
    <w:rsid w:val="00945BD6"/>
    <w:pPr>
      <w:spacing w:after="160" w:line="259" w:lineRule="auto"/>
    </w:pPr>
  </w:style>
  <w:style w:type="paragraph" w:customStyle="1" w:styleId="09D6642F64FB45B686828B4C6939C9DC">
    <w:name w:val="09D6642F64FB45B686828B4C6939C9DC"/>
    <w:rsid w:val="00945BD6"/>
    <w:pPr>
      <w:spacing w:after="160" w:line="259" w:lineRule="auto"/>
    </w:pPr>
  </w:style>
  <w:style w:type="paragraph" w:customStyle="1" w:styleId="09B767979C404923AD2706BEB1E163A2">
    <w:name w:val="09B767979C404923AD2706BEB1E163A2"/>
    <w:rsid w:val="00945BD6"/>
    <w:pPr>
      <w:spacing w:after="160" w:line="259" w:lineRule="auto"/>
    </w:pPr>
  </w:style>
  <w:style w:type="paragraph" w:customStyle="1" w:styleId="495B6F9C45074291BFA1A14A3A8BB208">
    <w:name w:val="495B6F9C45074291BFA1A14A3A8BB208"/>
    <w:rsid w:val="00945BD6"/>
    <w:pPr>
      <w:spacing w:after="160" w:line="259" w:lineRule="auto"/>
    </w:pPr>
  </w:style>
  <w:style w:type="paragraph" w:customStyle="1" w:styleId="C0D4B7C391D74F11B79928CF8C482F8A">
    <w:name w:val="C0D4B7C391D74F11B79928CF8C482F8A"/>
    <w:rsid w:val="00945BD6"/>
    <w:pPr>
      <w:spacing w:after="160" w:line="259" w:lineRule="auto"/>
    </w:pPr>
  </w:style>
  <w:style w:type="paragraph" w:customStyle="1" w:styleId="78F46E6155C249CBB9C6DF425037D41F">
    <w:name w:val="78F46E6155C249CBB9C6DF425037D41F"/>
    <w:rsid w:val="00945BD6"/>
    <w:pPr>
      <w:spacing w:after="160" w:line="259" w:lineRule="auto"/>
    </w:pPr>
  </w:style>
  <w:style w:type="paragraph" w:customStyle="1" w:styleId="3622D7C1AA2E471D9E2B13ACB6D01FB8">
    <w:name w:val="3622D7C1AA2E471D9E2B13ACB6D01FB8"/>
    <w:rsid w:val="00945BD6"/>
    <w:pPr>
      <w:spacing w:after="160" w:line="259" w:lineRule="auto"/>
    </w:pPr>
  </w:style>
  <w:style w:type="paragraph" w:customStyle="1" w:styleId="C33E9ED4E29A40BAA23553C6912530A6">
    <w:name w:val="C33E9ED4E29A40BAA23553C6912530A6"/>
    <w:rsid w:val="00945BD6"/>
    <w:pPr>
      <w:spacing w:after="160" w:line="259" w:lineRule="auto"/>
    </w:pPr>
  </w:style>
  <w:style w:type="paragraph" w:customStyle="1" w:styleId="9309F3A30FB04B71B5127D6990ACA0EF">
    <w:name w:val="9309F3A30FB04B71B5127D6990ACA0EF"/>
    <w:rsid w:val="00945BD6"/>
    <w:pPr>
      <w:spacing w:after="160" w:line="259" w:lineRule="auto"/>
    </w:pPr>
  </w:style>
  <w:style w:type="paragraph" w:customStyle="1" w:styleId="3769C21927C743B2A144EEC96428992D">
    <w:name w:val="3769C21927C743B2A144EEC96428992D"/>
    <w:rsid w:val="00945BD6"/>
    <w:pPr>
      <w:spacing w:after="160" w:line="259" w:lineRule="auto"/>
    </w:pPr>
  </w:style>
  <w:style w:type="paragraph" w:customStyle="1" w:styleId="249F863E70584352AFE83B465C617EE9">
    <w:name w:val="249F863E70584352AFE83B465C617EE9"/>
    <w:rsid w:val="00945BD6"/>
    <w:pPr>
      <w:spacing w:after="160" w:line="259" w:lineRule="auto"/>
    </w:pPr>
  </w:style>
  <w:style w:type="paragraph" w:customStyle="1" w:styleId="7AC3BD18214941F1B0064605BB20A4C6">
    <w:name w:val="7AC3BD18214941F1B0064605BB20A4C6"/>
    <w:rsid w:val="00945BD6"/>
    <w:pPr>
      <w:spacing w:after="160" w:line="259" w:lineRule="auto"/>
    </w:pPr>
  </w:style>
  <w:style w:type="paragraph" w:customStyle="1" w:styleId="2896A3CCCCE54041844E7412BA9FEBE8">
    <w:name w:val="2896A3CCCCE54041844E7412BA9FEBE8"/>
    <w:rsid w:val="00945BD6"/>
    <w:pPr>
      <w:spacing w:after="160" w:line="259" w:lineRule="auto"/>
    </w:pPr>
  </w:style>
  <w:style w:type="paragraph" w:customStyle="1" w:styleId="5470BC755B3649C6A0AA1A22E02AC4EB">
    <w:name w:val="5470BC755B3649C6A0AA1A22E02AC4EB"/>
    <w:rsid w:val="00945BD6"/>
    <w:pPr>
      <w:spacing w:after="160" w:line="259" w:lineRule="auto"/>
    </w:pPr>
  </w:style>
  <w:style w:type="paragraph" w:customStyle="1" w:styleId="4492C4A68A8F4B89A0EAF1011011A9EC">
    <w:name w:val="4492C4A68A8F4B89A0EAF1011011A9EC"/>
    <w:rsid w:val="00945BD6"/>
    <w:pPr>
      <w:spacing w:after="160" w:line="259" w:lineRule="auto"/>
    </w:pPr>
  </w:style>
  <w:style w:type="paragraph" w:customStyle="1" w:styleId="D763A4B7E3E144BBB3F4D430BE216895">
    <w:name w:val="D763A4B7E3E144BBB3F4D430BE216895"/>
    <w:rsid w:val="00945BD6"/>
    <w:pPr>
      <w:spacing w:after="160" w:line="259" w:lineRule="auto"/>
    </w:pPr>
  </w:style>
  <w:style w:type="paragraph" w:customStyle="1" w:styleId="51F55E88A7644CFAB37051AC6B409F06">
    <w:name w:val="51F55E88A7644CFAB37051AC6B409F06"/>
    <w:rsid w:val="00945BD6"/>
    <w:pPr>
      <w:spacing w:after="160" w:line="259" w:lineRule="auto"/>
    </w:pPr>
  </w:style>
  <w:style w:type="paragraph" w:customStyle="1" w:styleId="8A888EEE82E8415B816E85BE1D511743">
    <w:name w:val="8A888EEE82E8415B816E85BE1D511743"/>
    <w:rsid w:val="00945BD6"/>
    <w:pPr>
      <w:spacing w:after="160" w:line="259" w:lineRule="auto"/>
    </w:pPr>
  </w:style>
  <w:style w:type="paragraph" w:customStyle="1" w:styleId="81C4DA6D8CA845C0961FD07DC85502E3">
    <w:name w:val="81C4DA6D8CA845C0961FD07DC85502E3"/>
    <w:rsid w:val="00945BD6"/>
    <w:pPr>
      <w:spacing w:after="160" w:line="259" w:lineRule="auto"/>
    </w:pPr>
  </w:style>
  <w:style w:type="paragraph" w:customStyle="1" w:styleId="B2DAAAAF7047430BB026A77D38E21FB4">
    <w:name w:val="B2DAAAAF7047430BB026A77D38E21FB4"/>
    <w:rsid w:val="00945BD6"/>
    <w:pPr>
      <w:spacing w:after="160" w:line="259" w:lineRule="auto"/>
    </w:pPr>
  </w:style>
  <w:style w:type="paragraph" w:customStyle="1" w:styleId="C30E7C862C3840E8B486C00501C846BE">
    <w:name w:val="C30E7C862C3840E8B486C00501C846BE"/>
    <w:rsid w:val="00945BD6"/>
    <w:pPr>
      <w:spacing w:after="160" w:line="259" w:lineRule="auto"/>
    </w:pPr>
  </w:style>
  <w:style w:type="paragraph" w:customStyle="1" w:styleId="A486F3F5AE8F46FB9FFBB92BD9FDE29A">
    <w:name w:val="A486F3F5AE8F46FB9FFBB92BD9FDE29A"/>
    <w:rsid w:val="00945BD6"/>
    <w:pPr>
      <w:spacing w:after="160" w:line="259" w:lineRule="auto"/>
    </w:pPr>
  </w:style>
  <w:style w:type="paragraph" w:customStyle="1" w:styleId="CFAF5EB7B3394615B50A8D4B61A5783D">
    <w:name w:val="CFAF5EB7B3394615B50A8D4B61A5783D"/>
    <w:rsid w:val="00945BD6"/>
    <w:pPr>
      <w:spacing w:after="160" w:line="259" w:lineRule="auto"/>
    </w:pPr>
  </w:style>
  <w:style w:type="paragraph" w:customStyle="1" w:styleId="9F2D5C16D55B4672A86F2F3958A91399">
    <w:name w:val="9F2D5C16D55B4672A86F2F3958A91399"/>
    <w:rsid w:val="00945BD6"/>
    <w:pPr>
      <w:spacing w:after="160" w:line="259" w:lineRule="auto"/>
    </w:pPr>
  </w:style>
  <w:style w:type="paragraph" w:customStyle="1" w:styleId="862D36F75B71420EAFC1C90837F98671">
    <w:name w:val="862D36F75B71420EAFC1C90837F98671"/>
    <w:rsid w:val="00945BD6"/>
    <w:pPr>
      <w:spacing w:after="160" w:line="259" w:lineRule="auto"/>
    </w:pPr>
  </w:style>
  <w:style w:type="paragraph" w:customStyle="1" w:styleId="42E2519A690B4BAFA4C77E48C0DAFBB2">
    <w:name w:val="42E2519A690B4BAFA4C77E48C0DAFBB2"/>
    <w:rsid w:val="00945BD6"/>
    <w:pPr>
      <w:spacing w:after="160" w:line="259" w:lineRule="auto"/>
    </w:pPr>
  </w:style>
  <w:style w:type="paragraph" w:customStyle="1" w:styleId="D77FE4D604574D29ABC6FD13CD548EBE">
    <w:name w:val="D77FE4D604574D29ABC6FD13CD548EBE"/>
    <w:rsid w:val="00945BD6"/>
    <w:pPr>
      <w:spacing w:after="160" w:line="259" w:lineRule="auto"/>
    </w:pPr>
  </w:style>
  <w:style w:type="paragraph" w:customStyle="1" w:styleId="9D81CD5463314A8C96F9CD66ECFD2ACE">
    <w:name w:val="9D81CD5463314A8C96F9CD66ECFD2ACE"/>
    <w:rsid w:val="00945BD6"/>
    <w:pPr>
      <w:spacing w:after="160" w:line="259" w:lineRule="auto"/>
    </w:pPr>
  </w:style>
  <w:style w:type="paragraph" w:customStyle="1" w:styleId="AD87EF1501E348DF808FB3DCE27936A5">
    <w:name w:val="AD87EF1501E348DF808FB3DCE27936A5"/>
    <w:rsid w:val="00790E7B"/>
    <w:pPr>
      <w:spacing w:after="160" w:line="259" w:lineRule="auto"/>
    </w:pPr>
  </w:style>
  <w:style w:type="paragraph" w:customStyle="1" w:styleId="EE7E0401EC304831B59B05B84A1F5BC3">
    <w:name w:val="EE7E0401EC304831B59B05B84A1F5BC3"/>
    <w:rsid w:val="00790E7B"/>
    <w:pPr>
      <w:spacing w:after="160" w:line="259" w:lineRule="auto"/>
    </w:pPr>
  </w:style>
  <w:style w:type="paragraph" w:customStyle="1" w:styleId="11FD3351DC7B49BA95F93C695ACE7763">
    <w:name w:val="11FD3351DC7B49BA95F93C695ACE7763"/>
    <w:rsid w:val="00790E7B"/>
    <w:pPr>
      <w:spacing w:after="160" w:line="259" w:lineRule="auto"/>
    </w:pPr>
  </w:style>
  <w:style w:type="paragraph" w:customStyle="1" w:styleId="713472F8C31047E9B67E549E563A887B">
    <w:name w:val="713472F8C31047E9B67E549E563A887B"/>
    <w:rsid w:val="00790E7B"/>
    <w:pPr>
      <w:spacing w:after="160" w:line="259" w:lineRule="auto"/>
    </w:pPr>
  </w:style>
  <w:style w:type="paragraph" w:customStyle="1" w:styleId="F721CA042251498C83186A7EDCCCF8A4">
    <w:name w:val="F721CA042251498C83186A7EDCCCF8A4"/>
    <w:rsid w:val="00790E7B"/>
    <w:pPr>
      <w:spacing w:after="160" w:line="259" w:lineRule="auto"/>
    </w:pPr>
  </w:style>
  <w:style w:type="paragraph" w:customStyle="1" w:styleId="CEA7DC31ED47491E859A8718BEB8FA42">
    <w:name w:val="CEA7DC31ED47491E859A8718BEB8FA42"/>
    <w:rsid w:val="00790E7B"/>
    <w:pPr>
      <w:spacing w:after="160" w:line="259" w:lineRule="auto"/>
    </w:pPr>
  </w:style>
  <w:style w:type="paragraph" w:customStyle="1" w:styleId="535D1C1B93C04F729C458F027FE86AD3">
    <w:name w:val="535D1C1B93C04F729C458F027FE86AD3"/>
    <w:rsid w:val="00790E7B"/>
    <w:pPr>
      <w:spacing w:after="160" w:line="259" w:lineRule="auto"/>
    </w:pPr>
  </w:style>
  <w:style w:type="paragraph" w:customStyle="1" w:styleId="126AF2EECADD41878B5A06E2130637F1">
    <w:name w:val="126AF2EECADD41878B5A06E2130637F1"/>
    <w:rsid w:val="00790E7B"/>
    <w:pPr>
      <w:spacing w:after="160" w:line="259" w:lineRule="auto"/>
    </w:pPr>
  </w:style>
  <w:style w:type="paragraph" w:customStyle="1" w:styleId="E4F43DAAF56B4C34BAE7DF045E35DA4C">
    <w:name w:val="E4F43DAAF56B4C34BAE7DF045E35DA4C"/>
    <w:rsid w:val="00790E7B"/>
    <w:pPr>
      <w:spacing w:after="160" w:line="259" w:lineRule="auto"/>
    </w:pPr>
  </w:style>
  <w:style w:type="paragraph" w:customStyle="1" w:styleId="ED7B101E423744DFA3935AB9B8A2446C">
    <w:name w:val="ED7B101E423744DFA3935AB9B8A2446C"/>
    <w:rsid w:val="00790E7B"/>
    <w:pPr>
      <w:spacing w:after="160" w:line="259" w:lineRule="auto"/>
    </w:pPr>
  </w:style>
  <w:style w:type="paragraph" w:customStyle="1" w:styleId="1E5284A90BC04A768A84058C625A1E38">
    <w:name w:val="1E5284A90BC04A768A84058C625A1E38"/>
    <w:rsid w:val="00790E7B"/>
    <w:pPr>
      <w:spacing w:after="160" w:line="259" w:lineRule="auto"/>
    </w:pPr>
  </w:style>
  <w:style w:type="paragraph" w:customStyle="1" w:styleId="DB33AA3C06904D5DB37597BCB38D9D57">
    <w:name w:val="DB33AA3C06904D5DB37597BCB38D9D57"/>
    <w:rsid w:val="00790E7B"/>
    <w:pPr>
      <w:spacing w:after="160" w:line="259" w:lineRule="auto"/>
    </w:pPr>
  </w:style>
  <w:style w:type="paragraph" w:customStyle="1" w:styleId="8A90B60D468448B18B0FC3E5206E9DD2">
    <w:name w:val="8A90B60D468448B18B0FC3E5206E9DD2"/>
    <w:rsid w:val="00790E7B"/>
    <w:pPr>
      <w:spacing w:after="160" w:line="259" w:lineRule="auto"/>
    </w:pPr>
  </w:style>
  <w:style w:type="paragraph" w:customStyle="1" w:styleId="4BC4B9BC65F143FEB3F6E17CB3C1F464">
    <w:name w:val="4BC4B9BC65F143FEB3F6E17CB3C1F464"/>
    <w:rsid w:val="00790E7B"/>
    <w:pPr>
      <w:spacing w:after="160" w:line="259" w:lineRule="auto"/>
    </w:pPr>
  </w:style>
  <w:style w:type="paragraph" w:customStyle="1" w:styleId="9D9FA4AB0B514E6CA6BFDA74D8A8F875">
    <w:name w:val="9D9FA4AB0B514E6CA6BFDA74D8A8F875"/>
    <w:rsid w:val="00790E7B"/>
    <w:pPr>
      <w:spacing w:after="160" w:line="259" w:lineRule="auto"/>
    </w:pPr>
  </w:style>
  <w:style w:type="paragraph" w:customStyle="1" w:styleId="74CE93C80D1C4DCC8FE1C9079886D664">
    <w:name w:val="74CE93C80D1C4DCC8FE1C9079886D664"/>
    <w:rsid w:val="00790E7B"/>
    <w:pPr>
      <w:spacing w:after="160" w:line="259" w:lineRule="auto"/>
    </w:pPr>
  </w:style>
  <w:style w:type="paragraph" w:customStyle="1" w:styleId="3F2BFF0040DD49BA8687F12CC06DB28C">
    <w:name w:val="3F2BFF0040DD49BA8687F12CC06DB28C"/>
    <w:rsid w:val="00790E7B"/>
    <w:pPr>
      <w:spacing w:after="160" w:line="259" w:lineRule="auto"/>
    </w:pPr>
  </w:style>
  <w:style w:type="paragraph" w:customStyle="1" w:styleId="9C88521E81CC4AF6BA6CFFF3D0FF9B42">
    <w:name w:val="9C88521E81CC4AF6BA6CFFF3D0FF9B42"/>
    <w:rsid w:val="00790E7B"/>
    <w:pPr>
      <w:spacing w:after="160" w:line="259" w:lineRule="auto"/>
    </w:pPr>
  </w:style>
  <w:style w:type="paragraph" w:customStyle="1" w:styleId="252AD007F42645CF9B3A08142B83202C">
    <w:name w:val="252AD007F42645CF9B3A08142B83202C"/>
    <w:rsid w:val="00790E7B"/>
    <w:pPr>
      <w:spacing w:after="160" w:line="259" w:lineRule="auto"/>
    </w:pPr>
  </w:style>
  <w:style w:type="paragraph" w:customStyle="1" w:styleId="10BFA5A8DE3049F898C47B730493C61B">
    <w:name w:val="10BFA5A8DE3049F898C47B730493C61B"/>
    <w:rsid w:val="00790E7B"/>
    <w:pPr>
      <w:spacing w:after="160" w:line="259" w:lineRule="auto"/>
    </w:pPr>
  </w:style>
  <w:style w:type="paragraph" w:customStyle="1" w:styleId="0772F9B2070249B296446670035BF4CA">
    <w:name w:val="0772F9B2070249B296446670035BF4CA"/>
    <w:rsid w:val="00790E7B"/>
    <w:pPr>
      <w:spacing w:after="160" w:line="259" w:lineRule="auto"/>
    </w:pPr>
  </w:style>
  <w:style w:type="paragraph" w:customStyle="1" w:styleId="8116625FB48A4BF38582898D7E5A5DDC">
    <w:name w:val="8116625FB48A4BF38582898D7E5A5DDC"/>
    <w:rsid w:val="00790E7B"/>
    <w:pPr>
      <w:spacing w:after="160" w:line="259" w:lineRule="auto"/>
    </w:pPr>
  </w:style>
  <w:style w:type="paragraph" w:customStyle="1" w:styleId="87816D61A41940F38A30C5977A63DB88">
    <w:name w:val="87816D61A41940F38A30C5977A63DB88"/>
    <w:rsid w:val="00790E7B"/>
    <w:pPr>
      <w:spacing w:after="160" w:line="259" w:lineRule="auto"/>
    </w:pPr>
  </w:style>
  <w:style w:type="paragraph" w:customStyle="1" w:styleId="D2512D08ECFF48E59E2381AFBF6488C4">
    <w:name w:val="D2512D08ECFF48E59E2381AFBF6488C4"/>
    <w:rsid w:val="00790E7B"/>
    <w:pPr>
      <w:spacing w:after="160" w:line="259" w:lineRule="auto"/>
    </w:pPr>
  </w:style>
  <w:style w:type="paragraph" w:customStyle="1" w:styleId="6590D1E96B4741FA923E900C03530455">
    <w:name w:val="6590D1E96B4741FA923E900C03530455"/>
    <w:rsid w:val="00790E7B"/>
    <w:pPr>
      <w:spacing w:after="160" w:line="259" w:lineRule="auto"/>
    </w:pPr>
  </w:style>
  <w:style w:type="paragraph" w:customStyle="1" w:styleId="EB4232F177EF43EFB25E470E0EA7FBB1">
    <w:name w:val="EB4232F177EF43EFB25E470E0EA7FBB1"/>
    <w:rsid w:val="00790E7B"/>
    <w:pPr>
      <w:spacing w:after="160" w:line="259" w:lineRule="auto"/>
    </w:pPr>
  </w:style>
  <w:style w:type="paragraph" w:customStyle="1" w:styleId="FA896D0CB62E40CFB48FE0B5258CC049">
    <w:name w:val="FA896D0CB62E40CFB48FE0B5258CC049"/>
    <w:rsid w:val="00790E7B"/>
    <w:pPr>
      <w:spacing w:after="160" w:line="259" w:lineRule="auto"/>
    </w:pPr>
  </w:style>
  <w:style w:type="paragraph" w:customStyle="1" w:styleId="682E72659B4241E0A8B85CCD816A6F21">
    <w:name w:val="682E72659B4241E0A8B85CCD816A6F21"/>
    <w:rsid w:val="00790E7B"/>
    <w:pPr>
      <w:spacing w:after="160" w:line="259" w:lineRule="auto"/>
    </w:pPr>
  </w:style>
  <w:style w:type="paragraph" w:customStyle="1" w:styleId="8F354ECF305B4FD1A5315B60CC7C6423">
    <w:name w:val="8F354ECF305B4FD1A5315B60CC7C6423"/>
    <w:rsid w:val="00790E7B"/>
    <w:pPr>
      <w:spacing w:after="160" w:line="259" w:lineRule="auto"/>
    </w:pPr>
  </w:style>
  <w:style w:type="paragraph" w:customStyle="1" w:styleId="95A34B20997447C98753EC067C752E06">
    <w:name w:val="95A34B20997447C98753EC067C752E06"/>
    <w:rsid w:val="00790E7B"/>
    <w:pPr>
      <w:spacing w:after="160" w:line="259" w:lineRule="auto"/>
    </w:pPr>
  </w:style>
  <w:style w:type="paragraph" w:customStyle="1" w:styleId="24897A69C13F44A890A8BE40887ED597">
    <w:name w:val="24897A69C13F44A890A8BE40887ED597"/>
    <w:rsid w:val="00790E7B"/>
    <w:pPr>
      <w:spacing w:after="160" w:line="259" w:lineRule="auto"/>
    </w:pPr>
  </w:style>
  <w:style w:type="paragraph" w:customStyle="1" w:styleId="D2CE711B88414822BF346E12514E783B">
    <w:name w:val="D2CE711B88414822BF346E12514E783B"/>
    <w:rsid w:val="00790E7B"/>
    <w:pPr>
      <w:spacing w:after="160" w:line="259" w:lineRule="auto"/>
    </w:pPr>
  </w:style>
  <w:style w:type="paragraph" w:customStyle="1" w:styleId="85C91B1677BD451EB499AB677BF82816">
    <w:name w:val="85C91B1677BD451EB499AB677BF82816"/>
    <w:rsid w:val="00790E7B"/>
    <w:pPr>
      <w:spacing w:after="160" w:line="259" w:lineRule="auto"/>
    </w:pPr>
  </w:style>
  <w:style w:type="paragraph" w:customStyle="1" w:styleId="D72CC790C6C3439BB18679C5570B36BC">
    <w:name w:val="D72CC790C6C3439BB18679C5570B36BC"/>
    <w:rsid w:val="00790E7B"/>
    <w:pPr>
      <w:spacing w:after="160" w:line="259" w:lineRule="auto"/>
    </w:pPr>
  </w:style>
  <w:style w:type="paragraph" w:customStyle="1" w:styleId="12A1704ACE2E4ACCBBEB333F5125D26A">
    <w:name w:val="12A1704ACE2E4ACCBBEB333F5125D26A"/>
    <w:rsid w:val="00790E7B"/>
    <w:pPr>
      <w:spacing w:after="160" w:line="259" w:lineRule="auto"/>
    </w:pPr>
  </w:style>
  <w:style w:type="paragraph" w:customStyle="1" w:styleId="6A02B22BDAE6499AB2BD7F852219289D">
    <w:name w:val="6A02B22BDAE6499AB2BD7F852219289D"/>
    <w:rsid w:val="00790E7B"/>
    <w:pPr>
      <w:spacing w:after="160" w:line="259" w:lineRule="auto"/>
    </w:pPr>
  </w:style>
  <w:style w:type="paragraph" w:customStyle="1" w:styleId="17A36C253F6A40DC9D797E884421927A">
    <w:name w:val="17A36C253F6A40DC9D797E884421927A"/>
    <w:rsid w:val="00790E7B"/>
    <w:pPr>
      <w:spacing w:after="160" w:line="259" w:lineRule="auto"/>
    </w:pPr>
  </w:style>
  <w:style w:type="paragraph" w:customStyle="1" w:styleId="C063CF06CA41428D97A4784588CF8FFE">
    <w:name w:val="C063CF06CA41428D97A4784588CF8FFE"/>
    <w:rsid w:val="00790E7B"/>
    <w:pPr>
      <w:spacing w:after="160" w:line="259" w:lineRule="auto"/>
    </w:pPr>
  </w:style>
  <w:style w:type="paragraph" w:customStyle="1" w:styleId="1B2DAEA4B4FC419AA66619CA10A3D5D8">
    <w:name w:val="1B2DAEA4B4FC419AA66619CA10A3D5D8"/>
    <w:rsid w:val="00790E7B"/>
    <w:pPr>
      <w:spacing w:after="160" w:line="259" w:lineRule="auto"/>
    </w:pPr>
  </w:style>
  <w:style w:type="paragraph" w:customStyle="1" w:styleId="764EBEB467DD4BCA9F7AC7B87812DF05">
    <w:name w:val="764EBEB467DD4BCA9F7AC7B87812DF05"/>
    <w:rsid w:val="00790E7B"/>
    <w:pPr>
      <w:spacing w:after="160" w:line="259" w:lineRule="auto"/>
    </w:pPr>
  </w:style>
  <w:style w:type="paragraph" w:customStyle="1" w:styleId="19A18A2E922B44C4812D76717D8426CA">
    <w:name w:val="19A18A2E922B44C4812D76717D8426CA"/>
    <w:rsid w:val="00790E7B"/>
    <w:pPr>
      <w:spacing w:after="160" w:line="259" w:lineRule="auto"/>
    </w:pPr>
  </w:style>
  <w:style w:type="paragraph" w:customStyle="1" w:styleId="0C58A10206B842CCB180FBB58A7489B9">
    <w:name w:val="0C58A10206B842CCB180FBB58A7489B9"/>
    <w:rsid w:val="00790E7B"/>
    <w:pPr>
      <w:spacing w:after="160" w:line="259" w:lineRule="auto"/>
    </w:pPr>
  </w:style>
  <w:style w:type="paragraph" w:customStyle="1" w:styleId="B8C746911156401684D44515A7F6EE94">
    <w:name w:val="B8C746911156401684D44515A7F6EE94"/>
    <w:rsid w:val="00790E7B"/>
    <w:pPr>
      <w:spacing w:after="160" w:line="259" w:lineRule="auto"/>
    </w:pPr>
  </w:style>
  <w:style w:type="paragraph" w:customStyle="1" w:styleId="62331EA01D47448DB1A05AA1FBB0A409">
    <w:name w:val="62331EA01D47448DB1A05AA1FBB0A409"/>
    <w:rsid w:val="00790E7B"/>
    <w:pPr>
      <w:spacing w:after="160" w:line="259" w:lineRule="auto"/>
    </w:pPr>
  </w:style>
  <w:style w:type="paragraph" w:customStyle="1" w:styleId="9E6C7E6AFB4C43BA80CEB738715F77DC">
    <w:name w:val="9E6C7E6AFB4C43BA80CEB738715F77DC"/>
    <w:rsid w:val="00790E7B"/>
    <w:pPr>
      <w:spacing w:after="160" w:line="259" w:lineRule="auto"/>
    </w:pPr>
  </w:style>
  <w:style w:type="paragraph" w:customStyle="1" w:styleId="4EB93DC993D041BE8FB04C74BEC695C9">
    <w:name w:val="4EB93DC993D041BE8FB04C74BEC695C9"/>
    <w:rsid w:val="00790E7B"/>
    <w:pPr>
      <w:spacing w:after="160" w:line="259" w:lineRule="auto"/>
    </w:pPr>
  </w:style>
  <w:style w:type="paragraph" w:customStyle="1" w:styleId="A47A55DEA184424492FB4CD0C0E42F9D">
    <w:name w:val="A47A55DEA184424492FB4CD0C0E42F9D"/>
    <w:rsid w:val="00711A4B"/>
    <w:pPr>
      <w:spacing w:after="160" w:line="259" w:lineRule="auto"/>
    </w:pPr>
  </w:style>
  <w:style w:type="paragraph" w:customStyle="1" w:styleId="6ACC87C0E494495A84D94A07932EC835">
    <w:name w:val="6ACC87C0E494495A84D94A07932EC835"/>
    <w:rsid w:val="00711A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E63821314C54C889F93A7971C678C" ma:contentTypeVersion="13" ma:contentTypeDescription="Create a new Document." ma:contentTypeScope="" ma:versionID="ee2f10a81ab3a0e0fde0b187f3d886dc">
  <xsd:schema xmlns:xsd="http://www.w3.org/2001/XMLSchema" xmlns:xs="http://www.w3.org/2001/XMLSchema" xmlns:p="http://schemas.microsoft.com/office/2006/metadata/properties" xmlns:ns2="http://schemas.microsoft.com/sharepoint/v3/fields" xmlns:ns3="03c8d395-662a-4faf-bd13-ed68e33679f5" xmlns:ns4="http://schemas.microsoft.com/sharepoint/v4" targetNamespace="http://schemas.microsoft.com/office/2006/metadata/properties" ma:root="true" ma:fieldsID="86b48e8451ad2827772ce3bff95626e4" ns2:_="" ns3:_="" ns4:_="">
    <xsd:import namespace="http://schemas.microsoft.com/sharepoint/v3/fields"/>
    <xsd:import namespace="03c8d395-662a-4faf-bd13-ed68e33679f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AxSourceListID" minOccurs="0"/>
                <xsd:element ref="ns3:AxSourceItemID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Not Started" ma:format="Dropdown" ma:internalName="_Status" ma:readOnly="false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8d395-662a-4faf-bd13-ed68e33679f5" elementFormDefault="qualified">
    <xsd:import namespace="http://schemas.microsoft.com/office/2006/documentManagement/types"/>
    <xsd:import namespace="http://schemas.microsoft.com/office/infopath/2007/PartnerControls"/>
    <xsd:element name="AxSourceListID" ma:index="12" nillable="true" ma:displayName="AxSourceListID" ma:hidden="true" ma:internalName="AxSourceListID">
      <xsd:simpleType>
        <xsd:restriction base="dms:Unknown"/>
      </xsd:simpleType>
    </xsd:element>
    <xsd:element name="AxSourceItemID" ma:index="13" nillable="true" ma:displayName="AxSourceItemID" ma:hidden="true" ma:internalName="AxSourceItemID">
      <xsd:simpleType>
        <xsd:restriction base="dms:Unknow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AxSourceListID xmlns="03c8d395-662a-4faf-bd13-ed68e33679f5" xsi:nil="true"/>
    <AxSourceItemID xmlns="03c8d395-662a-4faf-bd13-ed68e33679f5" xsi:nil="true"/>
    <IconOverlay xmlns="http://schemas.microsoft.com/sharepoint/v4" xsi:nil="true"/>
    <_dlc_DocId xmlns="03c8d395-662a-4faf-bd13-ed68e33679f5">43YWUVVKJSWK-288-33288</_dlc_DocId>
    <_dlc_DocIdUrl xmlns="03c8d395-662a-4faf-bd13-ed68e33679f5">
      <Url>https://ehealthsp.manitoba-ehealth.ca/solutiong/comm/_layouts/15/DocIdRedir.aspx?ID=43YWUVVKJSWK-288-33288</Url>
      <Description>43YWUVVKJSWK-288-33288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BC410-6A1A-4CA2-AAE5-A9BE4D86B05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093ED7B-19BA-419F-BC92-A0274C52C6C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07B9C64-796C-44A7-A020-F5A294774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3c8d395-662a-4faf-bd13-ed68e33679f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FDB37D-D85C-47E7-94B8-02A9CBC56BC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03c8d395-662a-4faf-bd13-ed68e33679f5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FC326CCA-AF48-4023-B315-464F0044C5E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6536E6E-C221-4CA5-ADCD-3C306E80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Create Client Form.dot</Template>
  <TotalTime>59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phims_merge_client_request_1.0c</vt:lpstr>
    </vt:vector>
  </TitlesOfParts>
  <Company>Manitoba e-Health Services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phims_merge_client_request_1.0c</dc:title>
  <dc:creator>Melody Hawryluk</dc:creator>
  <cp:keywords>v4 - August 2021</cp:keywords>
  <dc:description>Password to edit form is Merge2021</dc:description>
  <cp:lastModifiedBy>Jennifer Ramos</cp:lastModifiedBy>
  <cp:revision>4</cp:revision>
  <cp:lastPrinted>2021-09-03T16:39:00Z</cp:lastPrinted>
  <dcterms:created xsi:type="dcterms:W3CDTF">2021-09-03T16:32:00Z</dcterms:created>
  <dcterms:modified xsi:type="dcterms:W3CDTF">2021-09-03T17:37:00Z</dcterms:modified>
  <cp:contentStatus>Published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43YWUVVKJSWK-288-17227</vt:lpwstr>
  </property>
  <property fmtid="{D5CDD505-2E9C-101B-9397-08002B2CF9AE}" pid="3" name="_dlc_DocIdItemGuid">
    <vt:lpwstr>924c6686-fd5f-4e1c-acd7-6cfdf19c1c11</vt:lpwstr>
  </property>
  <property fmtid="{D5CDD505-2E9C-101B-9397-08002B2CF9AE}" pid="4" name="_dlc_DocIdUrl">
    <vt:lpwstr>https://ehealthsp.manitoba-ehealth.ca/solutiong/comm/_layouts/15/DocIdRedir.aspx?ID=43YWUVVKJSWK-288-17227, 43YWUVVKJSWK-288-17227</vt:lpwstr>
  </property>
  <property fmtid="{D5CDD505-2E9C-101B-9397-08002B2CF9AE}" pid="5" name="ContentTypeId">
    <vt:lpwstr>0x0101008E0E63821314C54C889F93A7971C678C</vt:lpwstr>
  </property>
</Properties>
</file>